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59" w:rsidRPr="00291A16" w:rsidRDefault="00032B59" w:rsidP="00ED7354">
      <w:pPr>
        <w:spacing w:line="288" w:lineRule="auto"/>
        <w:jc w:val="both"/>
        <w:rPr>
          <w:rFonts w:ascii="Arial" w:hAnsi="Arial" w:cs="Arial"/>
          <w:b/>
          <w:bCs/>
          <w:color w:val="C00000"/>
          <w:sz w:val="20"/>
          <w:szCs w:val="20"/>
        </w:rPr>
      </w:pPr>
    </w:p>
    <w:p w:rsidR="003D5A4F" w:rsidRPr="00291A16" w:rsidRDefault="003D5A4F" w:rsidP="00ED7354">
      <w:pPr>
        <w:spacing w:line="288" w:lineRule="auto"/>
        <w:jc w:val="both"/>
        <w:rPr>
          <w:rFonts w:ascii="Arial" w:hAnsi="Arial" w:cs="Arial"/>
          <w:b/>
          <w:bCs/>
          <w:color w:val="C00000"/>
          <w:sz w:val="20"/>
          <w:szCs w:val="20"/>
        </w:rPr>
      </w:pPr>
    </w:p>
    <w:p w:rsidR="00A35936" w:rsidRPr="00291A16" w:rsidRDefault="00A35936" w:rsidP="00ED7354">
      <w:pPr>
        <w:spacing w:line="288" w:lineRule="auto"/>
        <w:jc w:val="both"/>
        <w:rPr>
          <w:rFonts w:ascii="Arial" w:hAnsi="Arial" w:cs="Arial"/>
          <w:b/>
          <w:bCs/>
          <w:color w:val="C00000"/>
          <w:sz w:val="20"/>
          <w:szCs w:val="20"/>
        </w:rPr>
      </w:pPr>
    </w:p>
    <w:p w:rsidR="00A35936" w:rsidRPr="00291A16" w:rsidRDefault="00A35936" w:rsidP="00ED7354">
      <w:pPr>
        <w:spacing w:line="288" w:lineRule="auto"/>
        <w:jc w:val="both"/>
        <w:rPr>
          <w:rFonts w:ascii="Arial" w:hAnsi="Arial" w:cs="Arial"/>
          <w:b/>
          <w:bCs/>
          <w:color w:val="C00000"/>
          <w:sz w:val="20"/>
          <w:szCs w:val="20"/>
        </w:rPr>
      </w:pPr>
    </w:p>
    <w:p w:rsidR="00032B59" w:rsidRPr="00291A16" w:rsidRDefault="00032B59" w:rsidP="00C319B7">
      <w:pPr>
        <w:spacing w:line="288" w:lineRule="auto"/>
        <w:jc w:val="right"/>
        <w:rPr>
          <w:rFonts w:ascii="Arial" w:hAnsi="Arial" w:cs="Arial"/>
          <w:b/>
          <w:bCs/>
          <w:color w:val="C00000"/>
          <w:sz w:val="20"/>
          <w:szCs w:val="20"/>
        </w:rPr>
      </w:pPr>
      <w:r w:rsidRPr="00291A16">
        <w:rPr>
          <w:rFonts w:ascii="Arial" w:hAnsi="Arial" w:cs="Arial"/>
          <w:b/>
          <w:bCs/>
          <w:color w:val="C00000"/>
          <w:sz w:val="20"/>
          <w:szCs w:val="20"/>
        </w:rPr>
        <w:t xml:space="preserve">Presseinfo </w:t>
      </w:r>
      <w:r w:rsidR="00C319B7" w:rsidRPr="00291A16">
        <w:rPr>
          <w:rFonts w:ascii="Arial" w:hAnsi="Arial" w:cs="Arial"/>
          <w:b/>
          <w:bCs/>
          <w:color w:val="C00000"/>
          <w:sz w:val="20"/>
          <w:szCs w:val="20"/>
        </w:rPr>
        <w:t>Jänner 2017</w:t>
      </w:r>
    </w:p>
    <w:p w:rsidR="00032B59" w:rsidRPr="00291A16" w:rsidRDefault="00032B59" w:rsidP="00ED7354">
      <w:pPr>
        <w:spacing w:line="288" w:lineRule="auto"/>
        <w:jc w:val="both"/>
        <w:rPr>
          <w:rFonts w:ascii="Arial" w:hAnsi="Arial" w:cs="Arial"/>
          <w:b/>
          <w:bCs/>
          <w:color w:val="C00000"/>
          <w:sz w:val="20"/>
          <w:szCs w:val="20"/>
        </w:rPr>
      </w:pPr>
    </w:p>
    <w:p w:rsidR="00ED7354" w:rsidRPr="00291A16" w:rsidRDefault="00ED7354" w:rsidP="00ED7354">
      <w:pPr>
        <w:spacing w:line="288" w:lineRule="auto"/>
        <w:jc w:val="both"/>
        <w:rPr>
          <w:rFonts w:ascii="Arial" w:hAnsi="Arial" w:cs="Arial"/>
          <w:b/>
          <w:bCs/>
          <w:color w:val="C00000"/>
          <w:sz w:val="20"/>
          <w:szCs w:val="20"/>
        </w:rPr>
      </w:pPr>
    </w:p>
    <w:p w:rsidR="00ED7354" w:rsidRPr="00291A16" w:rsidRDefault="00ED7354" w:rsidP="00ED7354">
      <w:pPr>
        <w:spacing w:line="288" w:lineRule="auto"/>
        <w:jc w:val="both"/>
        <w:rPr>
          <w:rFonts w:ascii="Arial" w:hAnsi="Arial" w:cs="Arial"/>
          <w:b/>
          <w:bCs/>
          <w:color w:val="C00000"/>
          <w:sz w:val="20"/>
          <w:szCs w:val="20"/>
        </w:rPr>
      </w:pPr>
    </w:p>
    <w:p w:rsidR="00032B59" w:rsidRPr="00291A16" w:rsidRDefault="000F583A" w:rsidP="00ED7354">
      <w:pPr>
        <w:spacing w:line="360" w:lineRule="auto"/>
        <w:rPr>
          <w:rFonts w:ascii="Arial" w:hAnsi="Arial" w:cs="Arial"/>
          <w:b/>
          <w:color w:val="C00000"/>
          <w:sz w:val="28"/>
          <w:szCs w:val="28"/>
        </w:rPr>
      </w:pPr>
      <w:r w:rsidRPr="00291A16">
        <w:rPr>
          <w:rFonts w:ascii="Arial" w:hAnsi="Arial" w:cs="Arial"/>
          <w:b/>
          <w:color w:val="C00000"/>
          <w:sz w:val="28"/>
          <w:szCs w:val="28"/>
        </w:rPr>
        <w:t xml:space="preserve">Der klassische </w:t>
      </w:r>
      <w:proofErr w:type="spellStart"/>
      <w:r w:rsidRPr="00291A16">
        <w:rPr>
          <w:rFonts w:ascii="Arial" w:hAnsi="Arial" w:cs="Arial"/>
          <w:b/>
          <w:color w:val="C00000"/>
          <w:sz w:val="28"/>
          <w:szCs w:val="28"/>
        </w:rPr>
        <w:t>Instandhalter</w:t>
      </w:r>
      <w:proofErr w:type="spellEnd"/>
      <w:r w:rsidRPr="00291A16">
        <w:rPr>
          <w:rFonts w:ascii="Arial" w:hAnsi="Arial" w:cs="Arial"/>
          <w:b/>
          <w:color w:val="C00000"/>
          <w:sz w:val="28"/>
          <w:szCs w:val="28"/>
        </w:rPr>
        <w:t xml:space="preserve"> als Auslaufmodell?</w:t>
      </w:r>
    </w:p>
    <w:p w:rsidR="00032B59" w:rsidRPr="00291A16" w:rsidRDefault="00032B59" w:rsidP="000F583A">
      <w:pPr>
        <w:spacing w:line="288" w:lineRule="auto"/>
        <w:rPr>
          <w:rFonts w:ascii="Arial" w:hAnsi="Arial" w:cs="Arial"/>
          <w:b/>
          <w:color w:val="C00000"/>
          <w:sz w:val="20"/>
          <w:szCs w:val="20"/>
          <w:lang w:eastAsia="de-AT"/>
        </w:rPr>
      </w:pPr>
      <w:r w:rsidRPr="00291A16">
        <w:rPr>
          <w:rFonts w:ascii="Arial" w:hAnsi="Arial" w:cs="Arial"/>
          <w:b/>
          <w:color w:val="C00000"/>
          <w:sz w:val="20"/>
          <w:szCs w:val="20"/>
          <w:lang w:eastAsia="de-AT"/>
        </w:rPr>
        <w:t xml:space="preserve">Interview mit </w:t>
      </w:r>
      <w:r w:rsidR="000F583A" w:rsidRPr="00291A16">
        <w:rPr>
          <w:rFonts w:ascii="Arial" w:hAnsi="Arial" w:cs="Arial"/>
          <w:b/>
          <w:color w:val="C00000"/>
          <w:sz w:val="20"/>
          <w:szCs w:val="20"/>
          <w:lang w:eastAsia="de-AT"/>
        </w:rPr>
        <w:t xml:space="preserve">Michael Aichinger, Performance Manager bei </w:t>
      </w:r>
      <w:proofErr w:type="spellStart"/>
      <w:r w:rsidR="000F583A" w:rsidRPr="00291A16">
        <w:rPr>
          <w:rFonts w:ascii="Arial" w:hAnsi="Arial" w:cs="Arial"/>
          <w:b/>
          <w:color w:val="C00000"/>
          <w:sz w:val="20"/>
          <w:szCs w:val="20"/>
          <w:lang w:eastAsia="de-AT"/>
        </w:rPr>
        <w:t>greiner</w:t>
      </w:r>
      <w:proofErr w:type="spellEnd"/>
      <w:r w:rsidR="000F583A" w:rsidRPr="00291A16">
        <w:rPr>
          <w:rFonts w:ascii="Arial" w:hAnsi="Arial" w:cs="Arial"/>
          <w:b/>
          <w:color w:val="C00000"/>
          <w:sz w:val="20"/>
          <w:szCs w:val="20"/>
          <w:lang w:eastAsia="de-AT"/>
        </w:rPr>
        <w:t xml:space="preserve"> </w:t>
      </w:r>
      <w:proofErr w:type="spellStart"/>
      <w:r w:rsidR="000F583A" w:rsidRPr="00291A16">
        <w:rPr>
          <w:rFonts w:ascii="Arial" w:hAnsi="Arial" w:cs="Arial"/>
          <w:b/>
          <w:color w:val="C00000"/>
          <w:sz w:val="20"/>
          <w:szCs w:val="20"/>
          <w:lang w:eastAsia="de-AT"/>
        </w:rPr>
        <w:t>packaging</w:t>
      </w:r>
      <w:proofErr w:type="spellEnd"/>
      <w:r w:rsidR="000F583A" w:rsidRPr="00291A16">
        <w:rPr>
          <w:rFonts w:ascii="Arial" w:hAnsi="Arial" w:cs="Arial"/>
          <w:b/>
          <w:color w:val="C00000"/>
          <w:sz w:val="20"/>
          <w:szCs w:val="20"/>
          <w:lang w:eastAsia="de-AT"/>
        </w:rPr>
        <w:t xml:space="preserve"> </w:t>
      </w:r>
    </w:p>
    <w:p w:rsidR="00ED7354" w:rsidRPr="00291A16" w:rsidRDefault="00ED7354" w:rsidP="00ED7354">
      <w:pPr>
        <w:spacing w:line="288" w:lineRule="auto"/>
        <w:rPr>
          <w:rFonts w:ascii="Arial" w:hAnsi="Arial" w:cs="Arial"/>
          <w:b/>
          <w:color w:val="C00000"/>
          <w:sz w:val="20"/>
          <w:szCs w:val="20"/>
          <w:lang w:eastAsia="de-AT"/>
        </w:rPr>
      </w:pPr>
    </w:p>
    <w:p w:rsidR="001A7EAB" w:rsidRPr="00291A16" w:rsidRDefault="001A7EAB" w:rsidP="00ED7354">
      <w:pPr>
        <w:spacing w:line="288" w:lineRule="auto"/>
        <w:rPr>
          <w:rFonts w:ascii="Arial" w:hAnsi="Arial" w:cs="Arial"/>
          <w:b/>
          <w:color w:val="C00000"/>
          <w:sz w:val="20"/>
          <w:szCs w:val="20"/>
          <w:lang w:eastAsia="de-AT"/>
        </w:rPr>
      </w:pPr>
    </w:p>
    <w:p w:rsidR="001A7EAB" w:rsidRPr="00291A16" w:rsidRDefault="001A7EAB" w:rsidP="00ED7354">
      <w:pPr>
        <w:spacing w:line="288" w:lineRule="auto"/>
        <w:rPr>
          <w:rFonts w:ascii="Arial" w:hAnsi="Arial" w:cs="Arial"/>
          <w:b/>
          <w:color w:val="C00000"/>
          <w:sz w:val="20"/>
          <w:szCs w:val="20"/>
          <w:lang w:eastAsia="de-AT"/>
        </w:rPr>
      </w:pPr>
    </w:p>
    <w:p w:rsidR="00A35936" w:rsidRDefault="00032B59" w:rsidP="00291A16">
      <w:pPr>
        <w:pStyle w:val="StandardWeb"/>
        <w:spacing w:before="0" w:beforeAutospacing="0" w:after="0" w:afterAutospacing="0" w:line="288" w:lineRule="auto"/>
        <w:jc w:val="both"/>
        <w:rPr>
          <w:rFonts w:ascii="Arial" w:hAnsi="Arial" w:cs="Arial"/>
          <w:sz w:val="20"/>
          <w:szCs w:val="20"/>
        </w:rPr>
      </w:pPr>
      <w:r w:rsidRPr="00291A16">
        <w:rPr>
          <w:rFonts w:ascii="Arial" w:hAnsi="Arial" w:cs="Arial"/>
          <w:sz w:val="20"/>
          <w:szCs w:val="20"/>
        </w:rPr>
        <w:t xml:space="preserve">(Salzburg, </w:t>
      </w:r>
      <w:r w:rsidR="000F583A" w:rsidRPr="00291A16">
        <w:rPr>
          <w:rFonts w:ascii="Arial" w:hAnsi="Arial" w:cs="Arial"/>
          <w:sz w:val="20"/>
          <w:szCs w:val="20"/>
        </w:rPr>
        <w:t>10</w:t>
      </w:r>
      <w:r w:rsidRPr="00291A16">
        <w:rPr>
          <w:rFonts w:ascii="Arial" w:hAnsi="Arial" w:cs="Arial"/>
          <w:sz w:val="20"/>
          <w:szCs w:val="20"/>
        </w:rPr>
        <w:t>.01.201</w:t>
      </w:r>
      <w:r w:rsidR="000F583A" w:rsidRPr="00291A16">
        <w:rPr>
          <w:rFonts w:ascii="Arial" w:hAnsi="Arial" w:cs="Arial"/>
          <w:sz w:val="20"/>
          <w:szCs w:val="20"/>
        </w:rPr>
        <w:t>7</w:t>
      </w:r>
      <w:r w:rsidRPr="00291A16">
        <w:rPr>
          <w:rFonts w:ascii="Arial" w:hAnsi="Arial" w:cs="Arial"/>
          <w:sz w:val="20"/>
          <w:szCs w:val="20"/>
        </w:rPr>
        <w:t xml:space="preserve">) </w:t>
      </w:r>
      <w:r w:rsidRPr="00291A16">
        <w:rPr>
          <w:rFonts w:ascii="Arial" w:hAnsi="Arial" w:cs="Arial"/>
          <w:b/>
          <w:bCs/>
          <w:sz w:val="20"/>
          <w:szCs w:val="20"/>
          <w:lang w:eastAsia="en-US"/>
        </w:rPr>
        <w:t>–</w:t>
      </w:r>
      <w:r w:rsidR="003729EC" w:rsidRPr="00291A16">
        <w:rPr>
          <w:rFonts w:ascii="Arial" w:hAnsi="Arial" w:cs="Arial"/>
          <w:sz w:val="20"/>
          <w:szCs w:val="20"/>
        </w:rPr>
        <w:t xml:space="preserve"> Von </w:t>
      </w:r>
      <w:r w:rsidR="000F583A" w:rsidRPr="00291A16">
        <w:rPr>
          <w:rFonts w:ascii="Arial" w:hAnsi="Arial" w:cs="Arial"/>
          <w:sz w:val="20"/>
          <w:szCs w:val="20"/>
        </w:rPr>
        <w:t xml:space="preserve">04. bis 06. April 2017 </w:t>
      </w:r>
      <w:r w:rsidR="003729EC" w:rsidRPr="00291A16">
        <w:rPr>
          <w:rFonts w:ascii="Arial" w:hAnsi="Arial" w:cs="Arial"/>
          <w:sz w:val="20"/>
          <w:szCs w:val="20"/>
        </w:rPr>
        <w:t>trifft sich die Instandhaltungsbranche bei</w:t>
      </w:r>
      <w:r w:rsidR="00ED7354" w:rsidRPr="00291A16">
        <w:rPr>
          <w:rFonts w:ascii="Arial" w:hAnsi="Arial" w:cs="Arial"/>
          <w:sz w:val="20"/>
          <w:szCs w:val="20"/>
        </w:rPr>
        <w:t xml:space="preserve"> den </w:t>
      </w:r>
      <w:hyperlink r:id="rId9" w:history="1">
        <w:r w:rsidR="003729EC" w:rsidRPr="00291A16">
          <w:rPr>
            <w:rStyle w:val="Hyperlink"/>
            <w:rFonts w:ascii="Arial" w:hAnsi="Arial" w:cs="Arial"/>
            <w:b/>
            <w:color w:val="C00000"/>
            <w:sz w:val="20"/>
            <w:szCs w:val="20"/>
          </w:rPr>
          <w:t>INSTANDHALTUNGSTAGEN</w:t>
        </w:r>
      </w:hyperlink>
      <w:r w:rsidR="003729EC" w:rsidRPr="00291A16">
        <w:rPr>
          <w:rFonts w:ascii="Arial" w:hAnsi="Arial" w:cs="Arial"/>
          <w:color w:val="C00000"/>
          <w:sz w:val="20"/>
          <w:szCs w:val="20"/>
        </w:rPr>
        <w:t xml:space="preserve"> </w:t>
      </w:r>
      <w:r w:rsidR="003729EC" w:rsidRPr="00291A16">
        <w:rPr>
          <w:rFonts w:ascii="Arial" w:hAnsi="Arial" w:cs="Arial"/>
          <w:sz w:val="20"/>
          <w:szCs w:val="20"/>
        </w:rPr>
        <w:t xml:space="preserve">im </w:t>
      </w:r>
      <w:r w:rsidR="000F583A" w:rsidRPr="00291A16">
        <w:rPr>
          <w:rFonts w:ascii="Arial" w:hAnsi="Arial" w:cs="Arial"/>
          <w:sz w:val="20"/>
          <w:szCs w:val="20"/>
        </w:rPr>
        <w:t xml:space="preserve">Technologiepark </w:t>
      </w:r>
      <w:proofErr w:type="spellStart"/>
      <w:r w:rsidR="000F583A" w:rsidRPr="00291A16">
        <w:rPr>
          <w:rFonts w:ascii="Arial" w:hAnsi="Arial" w:cs="Arial"/>
          <w:sz w:val="20"/>
          <w:szCs w:val="20"/>
        </w:rPr>
        <w:t>LakeSide</w:t>
      </w:r>
      <w:proofErr w:type="spellEnd"/>
      <w:r w:rsidR="000F583A" w:rsidRPr="00291A16">
        <w:rPr>
          <w:rFonts w:ascii="Arial" w:hAnsi="Arial" w:cs="Arial"/>
          <w:sz w:val="20"/>
          <w:szCs w:val="20"/>
        </w:rPr>
        <w:t xml:space="preserve"> in Klagenfurt</w:t>
      </w:r>
      <w:r w:rsidR="003729EC" w:rsidRPr="00291A16">
        <w:rPr>
          <w:rFonts w:ascii="Arial" w:hAnsi="Arial" w:cs="Arial"/>
          <w:sz w:val="20"/>
          <w:szCs w:val="20"/>
        </w:rPr>
        <w:t xml:space="preserve"> (Österreich). </w:t>
      </w:r>
      <w:r w:rsidR="00ED7354" w:rsidRPr="00291A16">
        <w:rPr>
          <w:rFonts w:ascii="Arial" w:hAnsi="Arial" w:cs="Arial"/>
          <w:sz w:val="20"/>
          <w:szCs w:val="20"/>
        </w:rPr>
        <w:t>Der Branchentreffpunkt steht dieses Jahr unter dem</w:t>
      </w:r>
      <w:r w:rsidR="00A35936" w:rsidRPr="00291A16">
        <w:rPr>
          <w:rFonts w:ascii="Arial" w:hAnsi="Arial" w:cs="Arial"/>
          <w:sz w:val="20"/>
          <w:szCs w:val="20"/>
        </w:rPr>
        <w:t xml:space="preserve"> Motto </w:t>
      </w:r>
      <w:r w:rsidR="00A35936" w:rsidRPr="00291A16">
        <w:rPr>
          <w:rFonts w:ascii="Arial" w:hAnsi="Arial" w:cs="Arial"/>
          <w:b/>
          <w:bCs/>
          <w:color w:val="C00000"/>
          <w:sz w:val="20"/>
          <w:szCs w:val="20"/>
        </w:rPr>
        <w:t>‚Am Weg zur zuku</w:t>
      </w:r>
      <w:r w:rsidR="00DD3F21" w:rsidRPr="00291A16">
        <w:rPr>
          <w:rFonts w:ascii="Arial" w:hAnsi="Arial" w:cs="Arial"/>
          <w:b/>
          <w:bCs/>
          <w:color w:val="C00000"/>
          <w:sz w:val="20"/>
          <w:szCs w:val="20"/>
        </w:rPr>
        <w:t xml:space="preserve">nftsorientierten Instandhaltung!‘. </w:t>
      </w:r>
      <w:r w:rsidR="00055273" w:rsidRPr="00291A16">
        <w:rPr>
          <w:rFonts w:ascii="Arial" w:hAnsi="Arial" w:cs="Arial"/>
          <w:sz w:val="20"/>
          <w:szCs w:val="20"/>
        </w:rPr>
        <w:t>Es</w:t>
      </w:r>
      <w:r w:rsidR="00DD3F21" w:rsidRPr="00291A16">
        <w:rPr>
          <w:rFonts w:ascii="Arial" w:hAnsi="Arial" w:cs="Arial"/>
          <w:sz w:val="20"/>
          <w:szCs w:val="20"/>
        </w:rPr>
        <w:t xml:space="preserve"> stellt sich die Frage, ob der ‚klassische </w:t>
      </w:r>
      <w:proofErr w:type="spellStart"/>
      <w:r w:rsidR="00DD3F21" w:rsidRPr="00291A16">
        <w:rPr>
          <w:rFonts w:ascii="Arial" w:hAnsi="Arial" w:cs="Arial"/>
          <w:sz w:val="20"/>
          <w:szCs w:val="20"/>
        </w:rPr>
        <w:t>Instandhalter</w:t>
      </w:r>
      <w:proofErr w:type="spellEnd"/>
      <w:r w:rsidR="00DD3F21" w:rsidRPr="00291A16">
        <w:rPr>
          <w:rFonts w:ascii="Arial" w:hAnsi="Arial" w:cs="Arial"/>
          <w:sz w:val="20"/>
          <w:szCs w:val="20"/>
        </w:rPr>
        <w:t xml:space="preserve">‘ ein Auslaufmodell ist. Michael Aichinger, Performance Manager bei </w:t>
      </w:r>
      <w:proofErr w:type="spellStart"/>
      <w:r w:rsidR="00DD3F21" w:rsidRPr="00291A16">
        <w:rPr>
          <w:rFonts w:ascii="Arial" w:hAnsi="Arial" w:cs="Arial"/>
          <w:sz w:val="20"/>
          <w:szCs w:val="20"/>
        </w:rPr>
        <w:t>greiner</w:t>
      </w:r>
      <w:proofErr w:type="spellEnd"/>
      <w:r w:rsidR="00DD3F21" w:rsidRPr="00291A16">
        <w:rPr>
          <w:rFonts w:ascii="Arial" w:hAnsi="Arial" w:cs="Arial"/>
          <w:sz w:val="20"/>
          <w:szCs w:val="20"/>
        </w:rPr>
        <w:t xml:space="preserve"> </w:t>
      </w:r>
      <w:proofErr w:type="spellStart"/>
      <w:r w:rsidR="00DD3F21" w:rsidRPr="00291A16">
        <w:rPr>
          <w:rFonts w:ascii="Arial" w:hAnsi="Arial" w:cs="Arial"/>
          <w:sz w:val="20"/>
          <w:szCs w:val="20"/>
        </w:rPr>
        <w:t>packaging</w:t>
      </w:r>
      <w:proofErr w:type="spellEnd"/>
      <w:r w:rsidR="00DD3F21" w:rsidRPr="00291A16">
        <w:rPr>
          <w:rFonts w:ascii="Arial" w:hAnsi="Arial" w:cs="Arial"/>
          <w:sz w:val="20"/>
          <w:szCs w:val="20"/>
        </w:rPr>
        <w:t xml:space="preserve"> hat sich </w:t>
      </w:r>
      <w:r w:rsidR="00055273" w:rsidRPr="00291A16">
        <w:rPr>
          <w:rFonts w:ascii="Arial" w:hAnsi="Arial" w:cs="Arial"/>
          <w:sz w:val="20"/>
          <w:szCs w:val="20"/>
        </w:rPr>
        <w:t>dem Thema</w:t>
      </w:r>
      <w:r w:rsidR="00DD3F21" w:rsidRPr="00291A16">
        <w:rPr>
          <w:rFonts w:ascii="Arial" w:hAnsi="Arial" w:cs="Arial"/>
          <w:sz w:val="20"/>
          <w:szCs w:val="20"/>
        </w:rPr>
        <w:t xml:space="preserve"> angenommen und</w:t>
      </w:r>
      <w:r w:rsidR="00055273" w:rsidRPr="00291A16">
        <w:rPr>
          <w:rFonts w:ascii="Arial" w:hAnsi="Arial" w:cs="Arial"/>
          <w:sz w:val="20"/>
          <w:szCs w:val="20"/>
        </w:rPr>
        <w:t xml:space="preserve"> wird seine Erfahrungen in einem Vortrag am </w:t>
      </w:r>
      <w:r w:rsidR="00DD3F21" w:rsidRPr="00291A16">
        <w:rPr>
          <w:rFonts w:ascii="Arial" w:hAnsi="Arial" w:cs="Arial"/>
          <w:sz w:val="20"/>
          <w:szCs w:val="20"/>
        </w:rPr>
        <w:t xml:space="preserve">Kongresstag (06.04.2017, Klagenfurt) </w:t>
      </w:r>
      <w:r w:rsidR="00055273" w:rsidRPr="00291A16">
        <w:rPr>
          <w:rFonts w:ascii="Arial" w:hAnsi="Arial" w:cs="Arial"/>
          <w:sz w:val="20"/>
          <w:szCs w:val="20"/>
        </w:rPr>
        <w:t>präsentieren</w:t>
      </w:r>
      <w:r w:rsidR="00DD3F21" w:rsidRPr="00291A16">
        <w:rPr>
          <w:rFonts w:ascii="Arial" w:hAnsi="Arial" w:cs="Arial"/>
          <w:sz w:val="20"/>
          <w:szCs w:val="20"/>
        </w:rPr>
        <w:t>. Vorab haben wir ihm ein paar Fragen gestellt:</w:t>
      </w:r>
      <w:r w:rsidR="00DD3F21" w:rsidRPr="00291A16">
        <w:rPr>
          <w:rFonts w:ascii="Arial" w:hAnsi="Arial" w:cs="Arial"/>
          <w:b/>
          <w:bCs/>
          <w:color w:val="C00000"/>
          <w:sz w:val="20"/>
          <w:szCs w:val="20"/>
        </w:rPr>
        <w:t xml:space="preserve"> </w:t>
      </w:r>
      <w:r w:rsidR="00A35936" w:rsidRPr="00291A16">
        <w:rPr>
          <w:rFonts w:ascii="Arial" w:hAnsi="Arial" w:cs="Arial"/>
          <w:sz w:val="20"/>
          <w:szCs w:val="20"/>
        </w:rPr>
        <w:t xml:space="preserve"> </w:t>
      </w:r>
    </w:p>
    <w:p w:rsidR="00291A16" w:rsidRPr="00291A16" w:rsidRDefault="00291A16" w:rsidP="00291A16">
      <w:pPr>
        <w:pStyle w:val="StandardWeb"/>
        <w:spacing w:before="0" w:beforeAutospacing="0" w:after="0" w:afterAutospacing="0" w:line="288" w:lineRule="auto"/>
        <w:jc w:val="both"/>
        <w:rPr>
          <w:rFonts w:ascii="Arial" w:hAnsi="Arial" w:cs="Arial"/>
          <w:sz w:val="20"/>
          <w:szCs w:val="20"/>
        </w:rPr>
      </w:pPr>
    </w:p>
    <w:p w:rsidR="00A35936" w:rsidRPr="00291A16" w:rsidRDefault="00A35936" w:rsidP="00291A16">
      <w:pPr>
        <w:pStyle w:val="StandardWeb"/>
        <w:spacing w:before="0" w:beforeAutospacing="0" w:after="0" w:afterAutospacing="0" w:line="288" w:lineRule="auto"/>
        <w:jc w:val="both"/>
        <w:rPr>
          <w:rFonts w:ascii="Arial" w:hAnsi="Arial" w:cs="Arial"/>
          <w:sz w:val="20"/>
          <w:szCs w:val="20"/>
        </w:rPr>
      </w:pPr>
    </w:p>
    <w:p w:rsidR="001A7EAB" w:rsidRPr="0030022A" w:rsidRDefault="00055273" w:rsidP="00291A16">
      <w:pPr>
        <w:pStyle w:val="StandardWeb"/>
        <w:spacing w:before="0" w:beforeAutospacing="0" w:after="0" w:afterAutospacing="0" w:line="288" w:lineRule="auto"/>
        <w:jc w:val="both"/>
        <w:rPr>
          <w:rFonts w:ascii="Arial" w:hAnsi="Arial" w:cs="Arial"/>
          <w:b/>
          <w:bCs/>
          <w:iCs/>
          <w:sz w:val="20"/>
          <w:szCs w:val="20"/>
        </w:rPr>
      </w:pPr>
      <w:r w:rsidRPr="007055A5">
        <w:rPr>
          <w:rFonts w:ascii="Arial" w:hAnsi="Arial" w:cs="Arial"/>
          <w:b/>
          <w:bCs/>
          <w:iCs/>
          <w:sz w:val="20"/>
          <w:szCs w:val="20"/>
        </w:rPr>
        <w:t>Interviewer</w:t>
      </w:r>
      <w:r w:rsidRPr="00291A16">
        <w:rPr>
          <w:rFonts w:ascii="Arial" w:hAnsi="Arial" w:cs="Arial"/>
          <w:b/>
          <w:bCs/>
          <w:sz w:val="20"/>
          <w:szCs w:val="20"/>
        </w:rPr>
        <w:t xml:space="preserve">: </w:t>
      </w:r>
      <w:r w:rsidR="001A7EAB" w:rsidRPr="0030022A">
        <w:rPr>
          <w:rFonts w:ascii="Arial" w:hAnsi="Arial" w:cs="Arial"/>
          <w:b/>
          <w:bCs/>
          <w:iCs/>
          <w:sz w:val="20"/>
          <w:szCs w:val="20"/>
        </w:rPr>
        <w:t xml:space="preserve">Lieber Herr Aichinger, Sie werden bei den INSTANDHALTUNGSTAGEN 2017 in Klagenfurt zum Thema ‚Lean -  TPM - KPIs - IH4.0! Wird der klassische </w:t>
      </w:r>
      <w:proofErr w:type="spellStart"/>
      <w:r w:rsidR="001A7EAB" w:rsidRPr="0030022A">
        <w:rPr>
          <w:rFonts w:ascii="Arial" w:hAnsi="Arial" w:cs="Arial"/>
          <w:b/>
          <w:bCs/>
          <w:iCs/>
          <w:sz w:val="20"/>
          <w:szCs w:val="20"/>
        </w:rPr>
        <w:t>Instandhalter</w:t>
      </w:r>
      <w:proofErr w:type="spellEnd"/>
      <w:r w:rsidR="001A7EAB" w:rsidRPr="0030022A">
        <w:rPr>
          <w:rFonts w:ascii="Arial" w:hAnsi="Arial" w:cs="Arial"/>
          <w:b/>
          <w:bCs/>
          <w:iCs/>
          <w:sz w:val="20"/>
          <w:szCs w:val="20"/>
        </w:rPr>
        <w:t xml:space="preserve"> zum Auslaufmodell?‘ sprechen. Gleich die Frage an Sie – ist der klassische </w:t>
      </w:r>
      <w:proofErr w:type="spellStart"/>
      <w:r w:rsidR="001A7EAB" w:rsidRPr="0030022A">
        <w:rPr>
          <w:rFonts w:ascii="Arial" w:hAnsi="Arial" w:cs="Arial"/>
          <w:b/>
          <w:bCs/>
          <w:iCs/>
          <w:sz w:val="20"/>
          <w:szCs w:val="20"/>
        </w:rPr>
        <w:t>Instandhalter</w:t>
      </w:r>
      <w:proofErr w:type="spellEnd"/>
      <w:r w:rsidR="001A7EAB" w:rsidRPr="0030022A">
        <w:rPr>
          <w:rFonts w:ascii="Arial" w:hAnsi="Arial" w:cs="Arial"/>
          <w:b/>
          <w:bCs/>
          <w:iCs/>
          <w:sz w:val="20"/>
          <w:szCs w:val="20"/>
        </w:rPr>
        <w:t xml:space="preserve"> ein Auslaufmodell?</w:t>
      </w:r>
    </w:p>
    <w:p w:rsidR="0030022A" w:rsidRPr="007055A5" w:rsidRDefault="0030022A" w:rsidP="00291A16">
      <w:pPr>
        <w:pStyle w:val="StandardWeb"/>
        <w:spacing w:before="0" w:beforeAutospacing="0" w:after="0" w:afterAutospacing="0" w:line="288" w:lineRule="auto"/>
        <w:jc w:val="both"/>
        <w:rPr>
          <w:rFonts w:ascii="Arial" w:hAnsi="Arial" w:cs="Arial"/>
          <w:b/>
          <w:bCs/>
          <w:i/>
          <w:iCs/>
          <w:sz w:val="20"/>
          <w:szCs w:val="20"/>
        </w:rPr>
      </w:pPr>
    </w:p>
    <w:p w:rsidR="0030022A" w:rsidRPr="007055A5" w:rsidRDefault="0030022A" w:rsidP="00291A16">
      <w:pPr>
        <w:spacing w:line="288" w:lineRule="auto"/>
        <w:jc w:val="both"/>
        <w:rPr>
          <w:rFonts w:ascii="Arial" w:hAnsi="Arial" w:cs="Arial"/>
          <w:sz w:val="20"/>
          <w:szCs w:val="20"/>
        </w:rPr>
      </w:pPr>
      <w:r w:rsidRPr="007055A5">
        <w:rPr>
          <w:rFonts w:ascii="Arial" w:hAnsi="Arial" w:cs="Arial"/>
          <w:sz w:val="20"/>
          <w:szCs w:val="20"/>
        </w:rPr>
        <w:t>W</w:t>
      </w:r>
      <w:r w:rsidR="001A7EAB" w:rsidRPr="007055A5">
        <w:rPr>
          <w:rFonts w:ascii="Arial" w:hAnsi="Arial" w:cs="Arial"/>
          <w:sz w:val="20"/>
          <w:szCs w:val="20"/>
        </w:rPr>
        <w:t>itzig</w:t>
      </w:r>
      <w:r w:rsidRPr="007055A5">
        <w:rPr>
          <w:rFonts w:ascii="Arial" w:hAnsi="Arial" w:cs="Arial"/>
          <w:sz w:val="20"/>
          <w:szCs w:val="20"/>
        </w:rPr>
        <w:t>,</w:t>
      </w:r>
      <w:r w:rsidR="001A7EAB" w:rsidRPr="007055A5">
        <w:rPr>
          <w:rFonts w:ascii="Arial" w:hAnsi="Arial" w:cs="Arial"/>
          <w:sz w:val="20"/>
          <w:szCs w:val="20"/>
        </w:rPr>
        <w:t xml:space="preserve"> dass Sie mir gleich diese Frage stellen</w:t>
      </w:r>
      <w:r w:rsidRPr="007055A5">
        <w:rPr>
          <w:rFonts w:ascii="Arial" w:hAnsi="Arial" w:cs="Arial"/>
          <w:sz w:val="20"/>
          <w:szCs w:val="20"/>
        </w:rPr>
        <w:t>. Zunächst müssen wir</w:t>
      </w:r>
      <w:r w:rsidR="001A7EAB" w:rsidRPr="007055A5">
        <w:rPr>
          <w:rFonts w:ascii="Arial" w:hAnsi="Arial" w:cs="Arial"/>
          <w:sz w:val="20"/>
          <w:szCs w:val="20"/>
        </w:rPr>
        <w:t xml:space="preserve"> grundlegend die Frage klären: Was ist ein klassischer </w:t>
      </w:r>
      <w:proofErr w:type="spellStart"/>
      <w:r w:rsidR="001A7EAB" w:rsidRPr="007055A5">
        <w:rPr>
          <w:rFonts w:ascii="Arial" w:hAnsi="Arial" w:cs="Arial"/>
          <w:sz w:val="20"/>
          <w:szCs w:val="20"/>
        </w:rPr>
        <w:t>Instandhalter</w:t>
      </w:r>
      <w:proofErr w:type="spellEnd"/>
      <w:r w:rsidR="001A7EAB" w:rsidRPr="007055A5">
        <w:rPr>
          <w:rFonts w:ascii="Arial" w:hAnsi="Arial" w:cs="Arial"/>
          <w:sz w:val="20"/>
          <w:szCs w:val="20"/>
        </w:rPr>
        <w:t xml:space="preserve">? Wie wird dieser klassische </w:t>
      </w:r>
      <w:proofErr w:type="spellStart"/>
      <w:r w:rsidR="001A7EAB" w:rsidRPr="007055A5">
        <w:rPr>
          <w:rFonts w:ascii="Arial" w:hAnsi="Arial" w:cs="Arial"/>
          <w:sz w:val="20"/>
          <w:szCs w:val="20"/>
        </w:rPr>
        <w:t>Instandhalter</w:t>
      </w:r>
      <w:proofErr w:type="spellEnd"/>
      <w:r w:rsidR="001A7EAB" w:rsidRPr="007055A5">
        <w:rPr>
          <w:rFonts w:ascii="Arial" w:hAnsi="Arial" w:cs="Arial"/>
          <w:sz w:val="20"/>
          <w:szCs w:val="20"/>
        </w:rPr>
        <w:t xml:space="preserve"> definiert und wie sieht seine Definition und sein Berufsbild aus? Und daraus haben sich noch viel mehr Fragen </w:t>
      </w:r>
      <w:r w:rsidRPr="007055A5">
        <w:rPr>
          <w:rFonts w:ascii="Arial" w:hAnsi="Arial" w:cs="Arial"/>
          <w:sz w:val="20"/>
          <w:szCs w:val="20"/>
        </w:rPr>
        <w:t>herauskristallisiert</w:t>
      </w:r>
      <w:r w:rsidR="001A7EAB" w:rsidRPr="007055A5">
        <w:rPr>
          <w:rFonts w:ascii="Arial" w:hAnsi="Arial" w:cs="Arial"/>
          <w:sz w:val="20"/>
          <w:szCs w:val="20"/>
        </w:rPr>
        <w:t>. Eine davon ist eine sehr kritische in Richtung der Führungskräfte: Sind nicht wir es</w:t>
      </w:r>
      <w:r w:rsidRPr="007055A5">
        <w:rPr>
          <w:rFonts w:ascii="Arial" w:hAnsi="Arial" w:cs="Arial"/>
          <w:sz w:val="20"/>
          <w:szCs w:val="20"/>
        </w:rPr>
        <w:t>;</w:t>
      </w:r>
      <w:r w:rsidR="001A7EAB" w:rsidRPr="007055A5">
        <w:rPr>
          <w:rFonts w:ascii="Arial" w:hAnsi="Arial" w:cs="Arial"/>
          <w:sz w:val="20"/>
          <w:szCs w:val="20"/>
        </w:rPr>
        <w:t xml:space="preserve"> die die „klassischen </w:t>
      </w:r>
      <w:proofErr w:type="spellStart"/>
      <w:r w:rsidR="001A7EAB" w:rsidRPr="007055A5">
        <w:rPr>
          <w:rFonts w:ascii="Arial" w:hAnsi="Arial" w:cs="Arial"/>
          <w:sz w:val="20"/>
          <w:szCs w:val="20"/>
        </w:rPr>
        <w:t>Instandhalter</w:t>
      </w:r>
      <w:proofErr w:type="spellEnd"/>
      <w:r w:rsidR="001A7EAB" w:rsidRPr="007055A5">
        <w:rPr>
          <w:rFonts w:ascii="Arial" w:hAnsi="Arial" w:cs="Arial"/>
          <w:sz w:val="20"/>
          <w:szCs w:val="20"/>
        </w:rPr>
        <w:t xml:space="preserve">“ am Weg zu neuen Sphären in der Instandhaltung führen müssten bzw. wenn der klassische </w:t>
      </w:r>
      <w:proofErr w:type="spellStart"/>
      <w:r w:rsidR="001A7EAB" w:rsidRPr="007055A5">
        <w:rPr>
          <w:rFonts w:ascii="Arial" w:hAnsi="Arial" w:cs="Arial"/>
          <w:sz w:val="20"/>
          <w:szCs w:val="20"/>
        </w:rPr>
        <w:t>Instandhalter</w:t>
      </w:r>
      <w:proofErr w:type="spellEnd"/>
      <w:r w:rsidR="001A7EAB" w:rsidRPr="007055A5">
        <w:rPr>
          <w:rFonts w:ascii="Arial" w:hAnsi="Arial" w:cs="Arial"/>
          <w:sz w:val="20"/>
          <w:szCs w:val="20"/>
        </w:rPr>
        <w:t xml:space="preserve"> eine Art Auslaufmodell ist - haben wir es nicht verabsäumt die Kolleginnen und Kollegen aus der Instandhaltung ordentlich abzuholen und / oder gleich mit neuen Management-Ansätzen überfordert? </w:t>
      </w:r>
    </w:p>
    <w:p w:rsidR="0030022A"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 xml:space="preserve">Ich werde versuchen einen Bogen zu spannen, welcher erklären soll, dass der klassische </w:t>
      </w:r>
      <w:proofErr w:type="spellStart"/>
      <w:r w:rsidRPr="007055A5">
        <w:rPr>
          <w:rFonts w:ascii="Arial" w:hAnsi="Arial" w:cs="Arial"/>
          <w:sz w:val="20"/>
          <w:szCs w:val="20"/>
        </w:rPr>
        <w:t>Instandhalter</w:t>
      </w:r>
      <w:proofErr w:type="spellEnd"/>
      <w:r w:rsidRPr="007055A5">
        <w:rPr>
          <w:rFonts w:ascii="Arial" w:hAnsi="Arial" w:cs="Arial"/>
          <w:sz w:val="20"/>
          <w:szCs w:val="20"/>
        </w:rPr>
        <w:t xml:space="preserve"> – samt Definition – nicht unbedingt ein Auslaufmodell sein muss</w:t>
      </w:r>
      <w:r w:rsidR="0030022A" w:rsidRPr="007055A5">
        <w:rPr>
          <w:rFonts w:ascii="Arial" w:hAnsi="Arial" w:cs="Arial"/>
          <w:sz w:val="20"/>
          <w:szCs w:val="20"/>
        </w:rPr>
        <w:t>,</w:t>
      </w:r>
      <w:r w:rsidRPr="007055A5">
        <w:rPr>
          <w:rFonts w:ascii="Arial" w:hAnsi="Arial" w:cs="Arial"/>
          <w:sz w:val="20"/>
          <w:szCs w:val="20"/>
        </w:rPr>
        <w:t xml:space="preserve"> und ganz entscheidend wird sein, wo der Nutzen und </w:t>
      </w:r>
      <w:proofErr w:type="spellStart"/>
      <w:r w:rsidRPr="007055A5">
        <w:rPr>
          <w:rFonts w:ascii="Arial" w:hAnsi="Arial" w:cs="Arial"/>
          <w:sz w:val="20"/>
          <w:szCs w:val="20"/>
        </w:rPr>
        <w:t>Benefit</w:t>
      </w:r>
      <w:proofErr w:type="spellEnd"/>
      <w:r w:rsidRPr="007055A5">
        <w:rPr>
          <w:rFonts w:ascii="Arial" w:hAnsi="Arial" w:cs="Arial"/>
          <w:sz w:val="20"/>
          <w:szCs w:val="20"/>
        </w:rPr>
        <w:t xml:space="preserve"> für ein Unternehmen liegen kann</w:t>
      </w:r>
      <w:r w:rsidR="0030022A" w:rsidRPr="007055A5">
        <w:rPr>
          <w:rFonts w:ascii="Arial" w:hAnsi="Arial" w:cs="Arial"/>
          <w:sz w:val="20"/>
          <w:szCs w:val="20"/>
        </w:rPr>
        <w:t>,</w:t>
      </w:r>
      <w:r w:rsidRPr="007055A5">
        <w:rPr>
          <w:rFonts w:ascii="Arial" w:hAnsi="Arial" w:cs="Arial"/>
          <w:sz w:val="20"/>
          <w:szCs w:val="20"/>
        </w:rPr>
        <w:t xml:space="preserve"> wenn auf „klassische </w:t>
      </w:r>
      <w:proofErr w:type="spellStart"/>
      <w:r w:rsidRPr="007055A5">
        <w:rPr>
          <w:rFonts w:ascii="Arial" w:hAnsi="Arial" w:cs="Arial"/>
          <w:sz w:val="20"/>
          <w:szCs w:val="20"/>
        </w:rPr>
        <w:t>Instandhalter</w:t>
      </w:r>
      <w:proofErr w:type="spellEnd"/>
      <w:r w:rsidRPr="007055A5">
        <w:rPr>
          <w:rFonts w:ascii="Arial" w:hAnsi="Arial" w:cs="Arial"/>
          <w:sz w:val="20"/>
          <w:szCs w:val="20"/>
        </w:rPr>
        <w:t xml:space="preserve">“ gebaut wird. </w:t>
      </w:r>
    </w:p>
    <w:p w:rsidR="0030022A" w:rsidRPr="007055A5" w:rsidRDefault="0030022A" w:rsidP="00291A16">
      <w:pPr>
        <w:spacing w:line="288" w:lineRule="auto"/>
        <w:jc w:val="both"/>
        <w:rPr>
          <w:rFonts w:ascii="Arial" w:hAnsi="Arial" w:cs="Arial"/>
          <w:sz w:val="20"/>
          <w:szCs w:val="20"/>
        </w:rPr>
      </w:pPr>
    </w:p>
    <w:p w:rsidR="0030022A" w:rsidRPr="007055A5" w:rsidRDefault="0030022A" w:rsidP="0030022A">
      <w:pPr>
        <w:pStyle w:val="StandardWeb"/>
        <w:spacing w:before="0" w:beforeAutospacing="0" w:after="0" w:afterAutospacing="0" w:line="288" w:lineRule="auto"/>
        <w:jc w:val="both"/>
        <w:rPr>
          <w:rFonts w:ascii="Arial" w:hAnsi="Arial" w:cs="Arial"/>
          <w:b/>
          <w:bCs/>
          <w:iCs/>
          <w:sz w:val="20"/>
          <w:szCs w:val="20"/>
        </w:rPr>
      </w:pPr>
      <w:r w:rsidRPr="007055A5">
        <w:rPr>
          <w:rFonts w:ascii="Arial" w:hAnsi="Arial" w:cs="Arial"/>
          <w:b/>
          <w:bCs/>
          <w:iCs/>
          <w:sz w:val="20"/>
          <w:szCs w:val="20"/>
        </w:rPr>
        <w:t xml:space="preserve">I: Was meinen Sie damit? </w:t>
      </w:r>
    </w:p>
    <w:p w:rsidR="0030022A" w:rsidRPr="007055A5" w:rsidRDefault="0030022A" w:rsidP="00291A16">
      <w:pPr>
        <w:spacing w:line="288" w:lineRule="auto"/>
        <w:jc w:val="both"/>
        <w:rPr>
          <w:rFonts w:ascii="Arial" w:hAnsi="Arial" w:cs="Arial"/>
          <w:sz w:val="20"/>
          <w:szCs w:val="20"/>
        </w:rPr>
      </w:pPr>
    </w:p>
    <w:p w:rsidR="001A7EAB"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 xml:space="preserve">Bei neuen Instandhaltungs-Ansätzen spricht man von mehr Standardisierung und ich denke der klassische </w:t>
      </w:r>
      <w:proofErr w:type="spellStart"/>
      <w:r w:rsidRPr="007055A5">
        <w:rPr>
          <w:rFonts w:ascii="Arial" w:hAnsi="Arial" w:cs="Arial"/>
          <w:sz w:val="20"/>
          <w:szCs w:val="20"/>
        </w:rPr>
        <w:t>Instandhalter</w:t>
      </w:r>
      <w:proofErr w:type="spellEnd"/>
      <w:r w:rsidRPr="007055A5">
        <w:rPr>
          <w:rFonts w:ascii="Arial" w:hAnsi="Arial" w:cs="Arial"/>
          <w:sz w:val="20"/>
          <w:szCs w:val="20"/>
        </w:rPr>
        <w:t xml:space="preserve"> bringt genau diese Eigenschaft mit</w:t>
      </w:r>
      <w:r w:rsidR="0030022A" w:rsidRPr="007055A5">
        <w:rPr>
          <w:rFonts w:ascii="Arial" w:hAnsi="Arial" w:cs="Arial"/>
          <w:sz w:val="20"/>
          <w:szCs w:val="20"/>
        </w:rPr>
        <w:t xml:space="preserve"> - </w:t>
      </w:r>
      <w:r w:rsidRPr="007055A5">
        <w:rPr>
          <w:rFonts w:ascii="Arial" w:hAnsi="Arial" w:cs="Arial"/>
          <w:sz w:val="20"/>
          <w:szCs w:val="20"/>
        </w:rPr>
        <w:t xml:space="preserve">wenn Sie </w:t>
      </w:r>
      <w:r w:rsidR="005663C8">
        <w:rPr>
          <w:rFonts w:ascii="Arial" w:hAnsi="Arial" w:cs="Arial"/>
          <w:sz w:val="20"/>
          <w:szCs w:val="20"/>
        </w:rPr>
        <w:t xml:space="preserve">mit Fingerspitzengefühl </w:t>
      </w:r>
      <w:r w:rsidR="005663C8">
        <w:rPr>
          <w:rFonts w:ascii="Arial" w:hAnsi="Arial" w:cs="Arial"/>
          <w:sz w:val="20"/>
          <w:szCs w:val="20"/>
        </w:rPr>
        <w:lastRenderedPageBreak/>
        <w:t>identifiziert</w:t>
      </w:r>
      <w:r w:rsidRPr="007055A5">
        <w:rPr>
          <w:rFonts w:ascii="Arial" w:hAnsi="Arial" w:cs="Arial"/>
          <w:sz w:val="20"/>
          <w:szCs w:val="20"/>
        </w:rPr>
        <w:t xml:space="preserve"> und richtig eingesetzt wird. Abschließend möchte ich sagen, da liegt eine Menge Spannung und Diskussionspotential in diesem Thema und ich freue mich durch den Vortrag und andere Ansätze neue Denkanstöße auszulösen.</w:t>
      </w:r>
    </w:p>
    <w:p w:rsidR="001A7EAB" w:rsidRDefault="001A7EAB" w:rsidP="00291A16">
      <w:pPr>
        <w:spacing w:line="288" w:lineRule="auto"/>
        <w:jc w:val="both"/>
        <w:rPr>
          <w:rFonts w:ascii="Arial" w:hAnsi="Arial" w:cs="Arial"/>
          <w:sz w:val="20"/>
          <w:szCs w:val="20"/>
        </w:rPr>
      </w:pPr>
    </w:p>
    <w:p w:rsidR="0033159E" w:rsidRPr="007055A5" w:rsidRDefault="0033159E" w:rsidP="00291A16">
      <w:pPr>
        <w:spacing w:line="288" w:lineRule="auto"/>
        <w:jc w:val="both"/>
        <w:rPr>
          <w:rFonts w:ascii="Arial" w:hAnsi="Arial" w:cs="Arial"/>
          <w:sz w:val="20"/>
          <w:szCs w:val="20"/>
        </w:rPr>
      </w:pPr>
    </w:p>
    <w:p w:rsidR="001A7EAB" w:rsidRPr="007055A5" w:rsidRDefault="0030022A" w:rsidP="00291A16">
      <w:pPr>
        <w:spacing w:line="288" w:lineRule="auto"/>
        <w:jc w:val="both"/>
        <w:rPr>
          <w:rFonts w:ascii="Arial" w:hAnsi="Arial" w:cs="Arial"/>
          <w:sz w:val="20"/>
          <w:szCs w:val="20"/>
        </w:rPr>
      </w:pPr>
      <w:r w:rsidRPr="007055A5">
        <w:rPr>
          <w:rFonts w:ascii="Arial" w:hAnsi="Arial" w:cs="Arial"/>
          <w:b/>
          <w:bCs/>
          <w:iCs/>
          <w:sz w:val="20"/>
          <w:szCs w:val="20"/>
        </w:rPr>
        <w:t xml:space="preserve">I: </w:t>
      </w:r>
      <w:r w:rsidR="001A7EAB" w:rsidRPr="007055A5">
        <w:rPr>
          <w:rFonts w:ascii="Arial" w:hAnsi="Arial" w:cs="Arial"/>
          <w:b/>
          <w:bCs/>
          <w:iCs/>
          <w:sz w:val="20"/>
          <w:szCs w:val="20"/>
        </w:rPr>
        <w:t>Wie bereiten Sie sich und Ihr Team auf die Herausforderungen an eine zukunftsorientierte Instandhaltung vor?</w:t>
      </w:r>
      <w:r w:rsidR="001A7EAB" w:rsidRPr="007055A5">
        <w:rPr>
          <w:rFonts w:ascii="Arial" w:hAnsi="Arial" w:cs="Arial"/>
          <w:sz w:val="20"/>
          <w:szCs w:val="20"/>
        </w:rPr>
        <w:t xml:space="preserve"> </w:t>
      </w:r>
    </w:p>
    <w:p w:rsidR="0030022A" w:rsidRPr="007055A5" w:rsidRDefault="0030022A" w:rsidP="00291A16">
      <w:pPr>
        <w:spacing w:line="288" w:lineRule="auto"/>
        <w:jc w:val="both"/>
        <w:rPr>
          <w:rFonts w:ascii="Arial" w:hAnsi="Arial" w:cs="Arial"/>
          <w:sz w:val="20"/>
          <w:szCs w:val="20"/>
        </w:rPr>
      </w:pPr>
    </w:p>
    <w:p w:rsidR="0030022A"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Bei der Beantwortung ihrer Frage aus der Betrachtung zukunftsorientierte Entwicklung, möchte ich das Team und mich nicht getrennt behandeln</w:t>
      </w:r>
      <w:r w:rsidR="0030022A" w:rsidRPr="007055A5">
        <w:rPr>
          <w:rFonts w:ascii="Arial" w:hAnsi="Arial" w:cs="Arial"/>
          <w:sz w:val="20"/>
          <w:szCs w:val="20"/>
        </w:rPr>
        <w:t xml:space="preserve">. </w:t>
      </w:r>
      <w:r w:rsidRPr="007055A5">
        <w:rPr>
          <w:rFonts w:ascii="Arial" w:hAnsi="Arial" w:cs="Arial"/>
          <w:sz w:val="20"/>
          <w:szCs w:val="20"/>
        </w:rPr>
        <w:t>Es ist enorm wichtig</w:t>
      </w:r>
      <w:r w:rsidR="0030022A" w:rsidRPr="007055A5">
        <w:rPr>
          <w:rFonts w:ascii="Arial" w:hAnsi="Arial" w:cs="Arial"/>
          <w:sz w:val="20"/>
          <w:szCs w:val="20"/>
        </w:rPr>
        <w:t>,</w:t>
      </w:r>
      <w:r w:rsidRPr="007055A5">
        <w:rPr>
          <w:rFonts w:ascii="Arial" w:hAnsi="Arial" w:cs="Arial"/>
          <w:sz w:val="20"/>
          <w:szCs w:val="20"/>
        </w:rPr>
        <w:t xml:space="preserve"> eine widerkehrende Horizonte</w:t>
      </w:r>
      <w:r w:rsidR="0030022A" w:rsidRPr="007055A5">
        <w:rPr>
          <w:rFonts w:ascii="Arial" w:hAnsi="Arial" w:cs="Arial"/>
          <w:sz w:val="20"/>
          <w:szCs w:val="20"/>
        </w:rPr>
        <w:t>rweiterung zu haben, weil sich gerade</w:t>
      </w:r>
      <w:r w:rsidRPr="007055A5">
        <w:rPr>
          <w:rFonts w:ascii="Arial" w:hAnsi="Arial" w:cs="Arial"/>
          <w:sz w:val="20"/>
          <w:szCs w:val="20"/>
        </w:rPr>
        <w:t xml:space="preserve"> rund um das Thema Instandhaltung in den letzten Jahren </w:t>
      </w:r>
      <w:r w:rsidR="0030022A" w:rsidRPr="007055A5">
        <w:rPr>
          <w:rFonts w:ascii="Arial" w:hAnsi="Arial" w:cs="Arial"/>
          <w:sz w:val="20"/>
          <w:szCs w:val="20"/>
        </w:rPr>
        <w:t xml:space="preserve">sehr viel </w:t>
      </w:r>
      <w:r w:rsidRPr="007055A5">
        <w:rPr>
          <w:rFonts w:ascii="Arial" w:hAnsi="Arial" w:cs="Arial"/>
          <w:sz w:val="20"/>
          <w:szCs w:val="20"/>
        </w:rPr>
        <w:t>verändert</w:t>
      </w:r>
      <w:r w:rsidR="0030022A" w:rsidRPr="007055A5">
        <w:rPr>
          <w:rFonts w:ascii="Arial" w:hAnsi="Arial" w:cs="Arial"/>
          <w:sz w:val="20"/>
          <w:szCs w:val="20"/>
        </w:rPr>
        <w:t xml:space="preserve"> hat, </w:t>
      </w:r>
      <w:r w:rsidRPr="007055A5">
        <w:rPr>
          <w:rFonts w:ascii="Arial" w:hAnsi="Arial" w:cs="Arial"/>
          <w:sz w:val="20"/>
          <w:szCs w:val="20"/>
        </w:rPr>
        <w:t xml:space="preserve">nicht zuletzt die Anforderungen welche an Instandhaltungen, das technische Team und die Organisation </w:t>
      </w:r>
      <w:r w:rsidR="0030022A" w:rsidRPr="007055A5">
        <w:rPr>
          <w:rFonts w:ascii="Arial" w:hAnsi="Arial" w:cs="Arial"/>
          <w:sz w:val="20"/>
          <w:szCs w:val="20"/>
        </w:rPr>
        <w:t>gestellt werden</w:t>
      </w:r>
      <w:r w:rsidRPr="007055A5">
        <w:rPr>
          <w:rFonts w:ascii="Arial" w:hAnsi="Arial" w:cs="Arial"/>
          <w:sz w:val="20"/>
          <w:szCs w:val="20"/>
        </w:rPr>
        <w:t xml:space="preserve">. </w:t>
      </w:r>
    </w:p>
    <w:p w:rsidR="001A7EAB" w:rsidRPr="007055A5" w:rsidRDefault="0030022A" w:rsidP="00291A16">
      <w:pPr>
        <w:spacing w:line="288" w:lineRule="auto"/>
        <w:jc w:val="both"/>
        <w:rPr>
          <w:rFonts w:ascii="Arial" w:hAnsi="Arial" w:cs="Arial"/>
          <w:sz w:val="20"/>
          <w:szCs w:val="20"/>
        </w:rPr>
      </w:pPr>
      <w:r w:rsidRPr="007055A5">
        <w:rPr>
          <w:rFonts w:ascii="Arial" w:hAnsi="Arial" w:cs="Arial"/>
          <w:sz w:val="20"/>
          <w:szCs w:val="20"/>
        </w:rPr>
        <w:t xml:space="preserve">Einen sehr großen Nutzen stiftet </w:t>
      </w:r>
      <w:r w:rsidR="001A7EAB" w:rsidRPr="007055A5">
        <w:rPr>
          <w:rFonts w:ascii="Arial" w:hAnsi="Arial" w:cs="Arial"/>
          <w:sz w:val="20"/>
          <w:szCs w:val="20"/>
        </w:rPr>
        <w:t>regelmäßiger Know-how Austausch im Netzwerk</w:t>
      </w:r>
      <w:r w:rsidRPr="007055A5">
        <w:rPr>
          <w:rFonts w:ascii="Arial" w:hAnsi="Arial" w:cs="Arial"/>
          <w:sz w:val="20"/>
          <w:szCs w:val="20"/>
        </w:rPr>
        <w:t>. Darunter verstehe ich zum Beispiel</w:t>
      </w:r>
      <w:r w:rsidR="001A7EAB" w:rsidRPr="007055A5">
        <w:rPr>
          <w:rFonts w:ascii="Arial" w:hAnsi="Arial" w:cs="Arial"/>
          <w:sz w:val="20"/>
          <w:szCs w:val="20"/>
        </w:rPr>
        <w:t xml:space="preserve"> </w:t>
      </w:r>
      <w:r w:rsidRPr="007055A5">
        <w:rPr>
          <w:rFonts w:ascii="Arial" w:hAnsi="Arial" w:cs="Arial"/>
          <w:sz w:val="20"/>
          <w:szCs w:val="20"/>
        </w:rPr>
        <w:t xml:space="preserve">Betriebsbesuche und Treffen mit </w:t>
      </w:r>
      <w:r w:rsidR="001A7EAB" w:rsidRPr="007055A5">
        <w:rPr>
          <w:rFonts w:ascii="Arial" w:hAnsi="Arial" w:cs="Arial"/>
          <w:sz w:val="20"/>
          <w:szCs w:val="20"/>
        </w:rPr>
        <w:t>Produktionsunternehmen</w:t>
      </w:r>
      <w:r w:rsidRPr="007055A5">
        <w:rPr>
          <w:rFonts w:ascii="Arial" w:hAnsi="Arial" w:cs="Arial"/>
          <w:sz w:val="20"/>
          <w:szCs w:val="20"/>
        </w:rPr>
        <w:t>,</w:t>
      </w:r>
      <w:r w:rsidR="001A7EAB" w:rsidRPr="007055A5">
        <w:rPr>
          <w:rFonts w:ascii="Arial" w:hAnsi="Arial" w:cs="Arial"/>
          <w:sz w:val="20"/>
          <w:szCs w:val="20"/>
        </w:rPr>
        <w:t xml:space="preserve"> die nicht im </w:t>
      </w:r>
      <w:r w:rsidRPr="007055A5">
        <w:rPr>
          <w:rFonts w:ascii="Arial" w:hAnsi="Arial" w:cs="Arial"/>
          <w:sz w:val="20"/>
          <w:szCs w:val="20"/>
        </w:rPr>
        <w:t xml:space="preserve">direkten </w:t>
      </w:r>
      <w:r w:rsidR="001A7EAB" w:rsidRPr="007055A5">
        <w:rPr>
          <w:rFonts w:ascii="Arial" w:hAnsi="Arial" w:cs="Arial"/>
          <w:sz w:val="20"/>
          <w:szCs w:val="20"/>
        </w:rPr>
        <w:t>Wettbewerb stehen. Aus</w:t>
      </w:r>
      <w:r w:rsidRPr="007055A5">
        <w:rPr>
          <w:rFonts w:ascii="Arial" w:hAnsi="Arial" w:cs="Arial"/>
          <w:sz w:val="20"/>
          <w:szCs w:val="20"/>
        </w:rPr>
        <w:t xml:space="preserve"> </w:t>
      </w:r>
      <w:r w:rsidR="001A7EAB" w:rsidRPr="007055A5">
        <w:rPr>
          <w:rFonts w:ascii="Arial" w:hAnsi="Arial" w:cs="Arial"/>
          <w:sz w:val="20"/>
          <w:szCs w:val="20"/>
        </w:rPr>
        <w:t xml:space="preserve">den gewonnen Erkenntnissen </w:t>
      </w:r>
      <w:r w:rsidRPr="007055A5">
        <w:rPr>
          <w:rFonts w:ascii="Arial" w:hAnsi="Arial" w:cs="Arial"/>
          <w:sz w:val="20"/>
          <w:szCs w:val="20"/>
        </w:rPr>
        <w:t xml:space="preserve">durch die gegenseitigen Einblicke in Ablauf und Organisation </w:t>
      </w:r>
      <w:r w:rsidR="001A7EAB" w:rsidRPr="007055A5">
        <w:rPr>
          <w:rFonts w:ascii="Arial" w:hAnsi="Arial" w:cs="Arial"/>
          <w:sz w:val="20"/>
          <w:szCs w:val="20"/>
        </w:rPr>
        <w:t>versuchen wir</w:t>
      </w:r>
      <w:r w:rsidRPr="007055A5">
        <w:rPr>
          <w:rFonts w:ascii="Arial" w:hAnsi="Arial" w:cs="Arial"/>
          <w:sz w:val="20"/>
          <w:szCs w:val="20"/>
        </w:rPr>
        <w:t>,</w:t>
      </w:r>
      <w:r w:rsidR="001A7EAB" w:rsidRPr="007055A5">
        <w:rPr>
          <w:rFonts w:ascii="Arial" w:hAnsi="Arial" w:cs="Arial"/>
          <w:sz w:val="20"/>
          <w:szCs w:val="20"/>
        </w:rPr>
        <w:t xml:space="preserve"> Potentiale auf unser Unternehmen umzulegen und daraus resultierende Optimierungsprojekte zu starten.</w:t>
      </w:r>
      <w:r w:rsidRPr="007055A5">
        <w:rPr>
          <w:rFonts w:ascii="Arial" w:hAnsi="Arial" w:cs="Arial"/>
          <w:sz w:val="20"/>
          <w:szCs w:val="20"/>
        </w:rPr>
        <w:t xml:space="preserve"> Dieser Know-h</w:t>
      </w:r>
      <w:r w:rsidR="001A7EAB" w:rsidRPr="007055A5">
        <w:rPr>
          <w:rFonts w:ascii="Arial" w:hAnsi="Arial" w:cs="Arial"/>
          <w:sz w:val="20"/>
          <w:szCs w:val="20"/>
        </w:rPr>
        <w:t xml:space="preserve">ow Austausch passiert bei uns in der </w:t>
      </w:r>
      <w:r w:rsidRPr="007055A5">
        <w:rPr>
          <w:rFonts w:ascii="Arial" w:hAnsi="Arial" w:cs="Arial"/>
          <w:sz w:val="20"/>
          <w:szCs w:val="20"/>
        </w:rPr>
        <w:t>Unternehmens-</w:t>
      </w:r>
      <w:r w:rsidR="001A7EAB" w:rsidRPr="007055A5">
        <w:rPr>
          <w:rFonts w:ascii="Arial" w:hAnsi="Arial" w:cs="Arial"/>
          <w:sz w:val="20"/>
          <w:szCs w:val="20"/>
        </w:rPr>
        <w:t xml:space="preserve">Gruppe natürlich auch </w:t>
      </w:r>
      <w:r w:rsidRPr="007055A5">
        <w:rPr>
          <w:rFonts w:ascii="Arial" w:hAnsi="Arial" w:cs="Arial"/>
          <w:sz w:val="20"/>
          <w:szCs w:val="20"/>
        </w:rPr>
        <w:t xml:space="preserve">zwischen den Werken, </w:t>
      </w:r>
      <w:r w:rsidR="001A7EAB" w:rsidRPr="007055A5">
        <w:rPr>
          <w:rFonts w:ascii="Arial" w:hAnsi="Arial" w:cs="Arial"/>
          <w:sz w:val="20"/>
          <w:szCs w:val="20"/>
        </w:rPr>
        <w:t>nicht nur im Bereich der Instandhaltung.</w:t>
      </w:r>
    </w:p>
    <w:p w:rsidR="001A7EAB" w:rsidRPr="007055A5" w:rsidRDefault="00EC45A4" w:rsidP="00EC45A4">
      <w:pPr>
        <w:spacing w:line="288" w:lineRule="auto"/>
        <w:jc w:val="both"/>
        <w:rPr>
          <w:rFonts w:ascii="Arial" w:hAnsi="Arial" w:cs="Arial"/>
          <w:sz w:val="20"/>
          <w:szCs w:val="20"/>
        </w:rPr>
      </w:pPr>
      <w:r w:rsidRPr="007055A5">
        <w:rPr>
          <w:rFonts w:ascii="Arial" w:hAnsi="Arial" w:cs="Arial"/>
          <w:sz w:val="20"/>
          <w:szCs w:val="20"/>
        </w:rPr>
        <w:t xml:space="preserve">Manchmal kann auch der externe Blick eines spezialisierten Beraters hilfreich sein, weil er </w:t>
      </w:r>
      <w:r w:rsidR="001A7EAB" w:rsidRPr="007055A5">
        <w:rPr>
          <w:rFonts w:ascii="Arial" w:hAnsi="Arial" w:cs="Arial"/>
          <w:sz w:val="20"/>
          <w:szCs w:val="20"/>
        </w:rPr>
        <w:t xml:space="preserve">immer wieder Denkanstöße und Sichtweisen </w:t>
      </w:r>
      <w:r w:rsidRPr="007055A5">
        <w:rPr>
          <w:rFonts w:ascii="Arial" w:hAnsi="Arial" w:cs="Arial"/>
          <w:sz w:val="20"/>
          <w:szCs w:val="20"/>
        </w:rPr>
        <w:t xml:space="preserve">gibt, </w:t>
      </w:r>
      <w:r w:rsidR="001A7EAB" w:rsidRPr="007055A5">
        <w:rPr>
          <w:rFonts w:ascii="Arial" w:hAnsi="Arial" w:cs="Arial"/>
          <w:sz w:val="20"/>
          <w:szCs w:val="20"/>
        </w:rPr>
        <w:t>auf welche man in der Betriebsblindheit nicht selbst gekommen wäre.</w:t>
      </w:r>
    </w:p>
    <w:p w:rsidR="00EC45A4" w:rsidRPr="007055A5" w:rsidRDefault="00EC45A4" w:rsidP="00291A16">
      <w:pPr>
        <w:spacing w:line="288" w:lineRule="auto"/>
        <w:jc w:val="both"/>
        <w:rPr>
          <w:rFonts w:ascii="Arial" w:hAnsi="Arial" w:cs="Arial"/>
          <w:sz w:val="20"/>
          <w:szCs w:val="20"/>
        </w:rPr>
      </w:pPr>
    </w:p>
    <w:p w:rsidR="001A7EAB"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Um die Frage nicht zu umfassend zu beantworten ein Beispiel für nachhaltige zukunftsorientierte Instandhaltung: Es hat sich gezeigt, dass ein kontinuierlicher Verbesserungsprozess – also die ständige Suche nach Veränderung, Optimierung und Modifizierung von Prozessen in der Instandhaltung in einer sehr eng verketteten Kooperation mit der Produktion den größtmöglichen Nutzen bringt</w:t>
      </w:r>
      <w:r w:rsidR="00EC45A4" w:rsidRPr="007055A5">
        <w:rPr>
          <w:rFonts w:ascii="Arial" w:hAnsi="Arial" w:cs="Arial"/>
          <w:sz w:val="20"/>
          <w:szCs w:val="20"/>
        </w:rPr>
        <w:t xml:space="preserve">, </w:t>
      </w:r>
      <w:r w:rsidRPr="007055A5">
        <w:rPr>
          <w:rFonts w:ascii="Arial" w:hAnsi="Arial" w:cs="Arial"/>
          <w:sz w:val="20"/>
          <w:szCs w:val="20"/>
        </w:rPr>
        <w:t>um wettbewerbsfähig zu bleiben.</w:t>
      </w:r>
      <w:r w:rsidR="00EC45A4" w:rsidRPr="007055A5">
        <w:rPr>
          <w:rFonts w:ascii="Arial" w:hAnsi="Arial" w:cs="Arial"/>
          <w:sz w:val="20"/>
          <w:szCs w:val="20"/>
        </w:rPr>
        <w:t xml:space="preserve"> </w:t>
      </w:r>
      <w:r w:rsidRPr="007055A5">
        <w:rPr>
          <w:rFonts w:ascii="Arial" w:hAnsi="Arial" w:cs="Arial"/>
          <w:sz w:val="20"/>
          <w:szCs w:val="20"/>
        </w:rPr>
        <w:t>Bei technischen und / oder digitalen Hilfsmitteln für die Instandhaltung ist abzuwiegen</w:t>
      </w:r>
      <w:r w:rsidR="00EC45A4" w:rsidRPr="007055A5">
        <w:rPr>
          <w:rFonts w:ascii="Arial" w:hAnsi="Arial" w:cs="Arial"/>
          <w:sz w:val="20"/>
          <w:szCs w:val="20"/>
        </w:rPr>
        <w:t>,</w:t>
      </w:r>
      <w:r w:rsidRPr="007055A5">
        <w:rPr>
          <w:rFonts w:ascii="Arial" w:hAnsi="Arial" w:cs="Arial"/>
          <w:sz w:val="20"/>
          <w:szCs w:val="20"/>
        </w:rPr>
        <w:t xml:space="preserve"> inwieweit die Balance zwischen Nutzen, </w:t>
      </w:r>
      <w:proofErr w:type="spellStart"/>
      <w:r w:rsidRPr="007055A5">
        <w:rPr>
          <w:rFonts w:ascii="Arial" w:hAnsi="Arial" w:cs="Arial"/>
          <w:sz w:val="20"/>
          <w:szCs w:val="20"/>
        </w:rPr>
        <w:t>Benefit</w:t>
      </w:r>
      <w:proofErr w:type="spellEnd"/>
      <w:r w:rsidRPr="007055A5">
        <w:rPr>
          <w:rFonts w:ascii="Arial" w:hAnsi="Arial" w:cs="Arial"/>
          <w:sz w:val="20"/>
          <w:szCs w:val="20"/>
        </w:rPr>
        <w:t xml:space="preserve"> und Kosten besteht.</w:t>
      </w:r>
    </w:p>
    <w:p w:rsidR="001A7EAB" w:rsidRDefault="001A7EAB" w:rsidP="00291A16">
      <w:pPr>
        <w:spacing w:line="288" w:lineRule="auto"/>
        <w:jc w:val="both"/>
        <w:rPr>
          <w:rFonts w:ascii="Arial" w:hAnsi="Arial" w:cs="Arial"/>
          <w:sz w:val="20"/>
          <w:szCs w:val="20"/>
        </w:rPr>
      </w:pPr>
    </w:p>
    <w:p w:rsidR="0033159E" w:rsidRPr="007055A5" w:rsidRDefault="0033159E" w:rsidP="00291A16">
      <w:pPr>
        <w:spacing w:line="288" w:lineRule="auto"/>
        <w:jc w:val="both"/>
        <w:rPr>
          <w:rFonts w:ascii="Arial" w:hAnsi="Arial" w:cs="Arial"/>
          <w:sz w:val="20"/>
          <w:szCs w:val="20"/>
        </w:rPr>
      </w:pPr>
    </w:p>
    <w:p w:rsidR="001A7EAB" w:rsidRPr="007055A5" w:rsidRDefault="00EC45A4" w:rsidP="00291A16">
      <w:pPr>
        <w:spacing w:line="288" w:lineRule="auto"/>
        <w:jc w:val="both"/>
        <w:rPr>
          <w:rFonts w:ascii="Arial" w:hAnsi="Arial" w:cs="Arial"/>
          <w:b/>
          <w:bCs/>
          <w:iCs/>
          <w:sz w:val="20"/>
          <w:szCs w:val="20"/>
        </w:rPr>
      </w:pPr>
      <w:r w:rsidRPr="007055A5">
        <w:rPr>
          <w:rFonts w:ascii="Arial" w:hAnsi="Arial" w:cs="Arial"/>
          <w:b/>
          <w:bCs/>
          <w:iCs/>
          <w:sz w:val="20"/>
          <w:szCs w:val="20"/>
        </w:rPr>
        <w:t xml:space="preserve">I: </w:t>
      </w:r>
      <w:r w:rsidR="001A7EAB" w:rsidRPr="007055A5">
        <w:rPr>
          <w:rFonts w:ascii="Arial" w:hAnsi="Arial" w:cs="Arial"/>
          <w:b/>
          <w:bCs/>
          <w:iCs/>
          <w:sz w:val="20"/>
          <w:szCs w:val="20"/>
        </w:rPr>
        <w:t xml:space="preserve">Als Technical Performance Manager bei Greiner </w:t>
      </w:r>
      <w:proofErr w:type="spellStart"/>
      <w:r w:rsidR="001A7EAB" w:rsidRPr="007055A5">
        <w:rPr>
          <w:rFonts w:ascii="Arial" w:hAnsi="Arial" w:cs="Arial"/>
          <w:b/>
          <w:bCs/>
          <w:iCs/>
          <w:sz w:val="20"/>
          <w:szCs w:val="20"/>
        </w:rPr>
        <w:t>Packaging</w:t>
      </w:r>
      <w:proofErr w:type="spellEnd"/>
      <w:r w:rsidR="001A7EAB" w:rsidRPr="007055A5">
        <w:rPr>
          <w:rFonts w:ascii="Arial" w:hAnsi="Arial" w:cs="Arial"/>
          <w:b/>
          <w:bCs/>
          <w:iCs/>
          <w:sz w:val="20"/>
          <w:szCs w:val="20"/>
        </w:rPr>
        <w:t xml:space="preserve"> International sind Sie mit </w:t>
      </w:r>
      <w:r w:rsidRPr="007055A5">
        <w:rPr>
          <w:rFonts w:ascii="Arial" w:hAnsi="Arial" w:cs="Arial"/>
          <w:b/>
          <w:bCs/>
          <w:iCs/>
          <w:sz w:val="20"/>
          <w:szCs w:val="20"/>
        </w:rPr>
        <w:t xml:space="preserve">den angesprochenen </w:t>
      </w:r>
      <w:r w:rsidR="001A7EAB" w:rsidRPr="007055A5">
        <w:rPr>
          <w:rFonts w:ascii="Arial" w:hAnsi="Arial" w:cs="Arial"/>
          <w:b/>
          <w:bCs/>
          <w:iCs/>
          <w:sz w:val="20"/>
          <w:szCs w:val="20"/>
        </w:rPr>
        <w:t>wiederkehrenden Optimierungsprojekten vertraut. Wie können Verbesserungsmaßnahmen nachhaltig in der Organisation verankert werden?</w:t>
      </w:r>
    </w:p>
    <w:p w:rsidR="00EC45A4" w:rsidRPr="007055A5" w:rsidRDefault="00EC45A4" w:rsidP="00291A16">
      <w:pPr>
        <w:spacing w:line="288" w:lineRule="auto"/>
        <w:jc w:val="both"/>
        <w:rPr>
          <w:rFonts w:ascii="Arial" w:hAnsi="Arial" w:cs="Arial"/>
          <w:b/>
          <w:bCs/>
          <w:i/>
          <w:iCs/>
          <w:sz w:val="20"/>
          <w:szCs w:val="20"/>
        </w:rPr>
      </w:pPr>
    </w:p>
    <w:p w:rsidR="001A7EAB"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Sie haben genau das richtige Wort angesprochen – nachhaltig. Ja</w:t>
      </w:r>
      <w:r w:rsidR="00EC45A4" w:rsidRPr="007055A5">
        <w:rPr>
          <w:rFonts w:ascii="Arial" w:hAnsi="Arial" w:cs="Arial"/>
          <w:sz w:val="20"/>
          <w:szCs w:val="20"/>
        </w:rPr>
        <w:t>,</w:t>
      </w:r>
      <w:r w:rsidRPr="007055A5">
        <w:rPr>
          <w:rFonts w:ascii="Arial" w:hAnsi="Arial" w:cs="Arial"/>
          <w:sz w:val="20"/>
          <w:szCs w:val="20"/>
        </w:rPr>
        <w:t xml:space="preserve"> mit dem Thema Nachhaltigkeit habe ich bisher sehr unterschiedliche Erfahrungen gemacht. Auch wenn es aus meiner Sicht keine Parade- und/oder Einheitsrezepte für nachhaltige Maßnahmen und Projekte gibt</w:t>
      </w:r>
      <w:r w:rsidR="00EC45A4" w:rsidRPr="007055A5">
        <w:rPr>
          <w:rFonts w:ascii="Arial" w:hAnsi="Arial" w:cs="Arial"/>
          <w:sz w:val="20"/>
          <w:szCs w:val="20"/>
        </w:rPr>
        <w:t xml:space="preserve">, </w:t>
      </w:r>
      <w:r w:rsidRPr="007055A5">
        <w:rPr>
          <w:rFonts w:ascii="Arial" w:hAnsi="Arial" w:cs="Arial"/>
          <w:sz w:val="20"/>
          <w:szCs w:val="20"/>
        </w:rPr>
        <w:t>kann ich aus meiner Erfahrung bestätigen, dass zumindest drei Themen entscheidend sind:</w:t>
      </w:r>
    </w:p>
    <w:p w:rsidR="001A7EAB" w:rsidRPr="007055A5" w:rsidRDefault="001A7EAB" w:rsidP="00EC45A4">
      <w:pPr>
        <w:numPr>
          <w:ilvl w:val="0"/>
          <w:numId w:val="7"/>
        </w:numPr>
        <w:spacing w:line="288" w:lineRule="auto"/>
        <w:jc w:val="both"/>
        <w:rPr>
          <w:rFonts w:ascii="Arial" w:hAnsi="Arial" w:cs="Arial"/>
          <w:sz w:val="20"/>
          <w:szCs w:val="20"/>
        </w:rPr>
      </w:pPr>
      <w:r w:rsidRPr="007055A5">
        <w:rPr>
          <w:rFonts w:ascii="Arial" w:hAnsi="Arial" w:cs="Arial"/>
          <w:sz w:val="20"/>
          <w:szCs w:val="20"/>
        </w:rPr>
        <w:t>Berücksichtigung von Kultur und Organisation an Standorten</w:t>
      </w:r>
    </w:p>
    <w:p w:rsidR="001A7EAB" w:rsidRPr="007055A5" w:rsidRDefault="001A7EAB" w:rsidP="00EC45A4">
      <w:pPr>
        <w:numPr>
          <w:ilvl w:val="0"/>
          <w:numId w:val="7"/>
        </w:numPr>
        <w:spacing w:line="288" w:lineRule="auto"/>
        <w:jc w:val="both"/>
        <w:rPr>
          <w:rFonts w:ascii="Arial" w:hAnsi="Arial" w:cs="Arial"/>
          <w:sz w:val="20"/>
          <w:szCs w:val="20"/>
        </w:rPr>
      </w:pPr>
      <w:r w:rsidRPr="007055A5">
        <w:rPr>
          <w:rFonts w:ascii="Arial" w:hAnsi="Arial" w:cs="Arial"/>
          <w:sz w:val="20"/>
          <w:szCs w:val="20"/>
        </w:rPr>
        <w:t xml:space="preserve">Durchgängiges Verständnis und Begeisterung </w:t>
      </w:r>
      <w:r w:rsidR="00EC45A4" w:rsidRPr="007055A5">
        <w:rPr>
          <w:rFonts w:ascii="Arial" w:hAnsi="Arial" w:cs="Arial"/>
          <w:sz w:val="20"/>
          <w:szCs w:val="20"/>
        </w:rPr>
        <w:t>ausgehend von der Geschäftsführend</w:t>
      </w:r>
      <w:r w:rsidRPr="007055A5">
        <w:rPr>
          <w:rFonts w:ascii="Arial" w:hAnsi="Arial" w:cs="Arial"/>
          <w:sz w:val="20"/>
          <w:szCs w:val="20"/>
        </w:rPr>
        <w:t xml:space="preserve"> über die gesamte Organisation mit Einbeziehun</w:t>
      </w:r>
      <w:r w:rsidR="00EC45A4" w:rsidRPr="007055A5">
        <w:rPr>
          <w:rFonts w:ascii="Arial" w:hAnsi="Arial" w:cs="Arial"/>
          <w:sz w:val="20"/>
          <w:szCs w:val="20"/>
        </w:rPr>
        <w:t>g aller betroffenen Mitarbeiter</w:t>
      </w:r>
    </w:p>
    <w:p w:rsidR="001A7EAB" w:rsidRPr="007055A5" w:rsidRDefault="001A7EAB" w:rsidP="00EC45A4">
      <w:pPr>
        <w:numPr>
          <w:ilvl w:val="0"/>
          <w:numId w:val="7"/>
        </w:numPr>
        <w:spacing w:line="288" w:lineRule="auto"/>
        <w:jc w:val="both"/>
        <w:rPr>
          <w:rFonts w:ascii="Arial" w:hAnsi="Arial" w:cs="Arial"/>
          <w:sz w:val="20"/>
          <w:szCs w:val="20"/>
        </w:rPr>
      </w:pPr>
      <w:r w:rsidRPr="007055A5">
        <w:rPr>
          <w:rFonts w:ascii="Arial" w:hAnsi="Arial" w:cs="Arial"/>
          <w:sz w:val="20"/>
          <w:szCs w:val="20"/>
        </w:rPr>
        <w:t>Nachhaltigkeitsaudits mit Maßnahmenprojekten</w:t>
      </w:r>
    </w:p>
    <w:p w:rsidR="00EC45A4" w:rsidRPr="007055A5" w:rsidRDefault="00EC45A4" w:rsidP="00EC45A4">
      <w:pPr>
        <w:spacing w:line="288" w:lineRule="auto"/>
        <w:ind w:left="720"/>
        <w:jc w:val="both"/>
        <w:rPr>
          <w:rFonts w:ascii="Arial" w:hAnsi="Arial" w:cs="Arial"/>
          <w:sz w:val="20"/>
          <w:szCs w:val="20"/>
        </w:rPr>
      </w:pPr>
    </w:p>
    <w:p w:rsidR="001660EB" w:rsidRDefault="001A7EAB" w:rsidP="00291A16">
      <w:pPr>
        <w:spacing w:line="288" w:lineRule="auto"/>
        <w:jc w:val="both"/>
        <w:rPr>
          <w:rFonts w:ascii="Arial" w:hAnsi="Arial" w:cs="Arial"/>
          <w:sz w:val="20"/>
          <w:szCs w:val="20"/>
        </w:rPr>
      </w:pPr>
      <w:r w:rsidRPr="007055A5">
        <w:rPr>
          <w:rFonts w:ascii="Arial" w:hAnsi="Arial" w:cs="Arial"/>
          <w:sz w:val="20"/>
          <w:szCs w:val="20"/>
        </w:rPr>
        <w:t xml:space="preserve">Es </w:t>
      </w:r>
      <w:r w:rsidR="007055A5" w:rsidRPr="007055A5">
        <w:rPr>
          <w:rFonts w:ascii="Arial" w:hAnsi="Arial" w:cs="Arial"/>
          <w:sz w:val="20"/>
          <w:szCs w:val="20"/>
        </w:rPr>
        <w:t>gibt aber noch viel mehr</w:t>
      </w:r>
      <w:r w:rsidRPr="007055A5">
        <w:rPr>
          <w:rFonts w:ascii="Arial" w:hAnsi="Arial" w:cs="Arial"/>
          <w:sz w:val="20"/>
          <w:szCs w:val="20"/>
        </w:rPr>
        <w:t xml:space="preserve"> Erfolgsfaktoren</w:t>
      </w:r>
      <w:r w:rsidR="007055A5" w:rsidRPr="007055A5">
        <w:rPr>
          <w:rFonts w:ascii="Arial" w:hAnsi="Arial" w:cs="Arial"/>
          <w:sz w:val="20"/>
          <w:szCs w:val="20"/>
        </w:rPr>
        <w:t xml:space="preserve">, </w:t>
      </w:r>
      <w:r w:rsidRPr="007055A5">
        <w:rPr>
          <w:rFonts w:ascii="Arial" w:hAnsi="Arial" w:cs="Arial"/>
          <w:sz w:val="20"/>
          <w:szCs w:val="20"/>
        </w:rPr>
        <w:t xml:space="preserve">fundamental ist aus meiner Sicht, dass so bald als möglich der Nutzen und </w:t>
      </w:r>
      <w:proofErr w:type="spellStart"/>
      <w:r w:rsidRPr="007055A5">
        <w:rPr>
          <w:rFonts w:ascii="Arial" w:hAnsi="Arial" w:cs="Arial"/>
          <w:sz w:val="20"/>
          <w:szCs w:val="20"/>
        </w:rPr>
        <w:t>Benefit</w:t>
      </w:r>
      <w:proofErr w:type="spellEnd"/>
      <w:r w:rsidRPr="007055A5">
        <w:rPr>
          <w:rFonts w:ascii="Arial" w:hAnsi="Arial" w:cs="Arial"/>
          <w:sz w:val="20"/>
          <w:szCs w:val="20"/>
        </w:rPr>
        <w:t xml:space="preserve"> aus dem geplanten Projekt für alle Mitarbeiter ersichtlich ist. Die Nachhaltigkeit von (Optimierungs</w:t>
      </w:r>
      <w:r w:rsidR="005663C8">
        <w:rPr>
          <w:rFonts w:ascii="Arial" w:hAnsi="Arial" w:cs="Arial"/>
          <w:sz w:val="20"/>
          <w:szCs w:val="20"/>
        </w:rPr>
        <w:t>-</w:t>
      </w:r>
      <w:r w:rsidRPr="007055A5">
        <w:rPr>
          <w:rFonts w:ascii="Arial" w:hAnsi="Arial" w:cs="Arial"/>
          <w:sz w:val="20"/>
          <w:szCs w:val="20"/>
        </w:rPr>
        <w:t>)Projekten wird letztendlich von den Mitarbeitern getragen oder eben auch nicht.</w:t>
      </w:r>
    </w:p>
    <w:p w:rsidR="001660EB" w:rsidRDefault="001660EB" w:rsidP="00291A16">
      <w:pPr>
        <w:spacing w:line="288" w:lineRule="auto"/>
        <w:jc w:val="both"/>
        <w:rPr>
          <w:rFonts w:ascii="Arial" w:hAnsi="Arial" w:cs="Arial"/>
          <w:sz w:val="20"/>
          <w:szCs w:val="20"/>
        </w:rPr>
      </w:pPr>
    </w:p>
    <w:p w:rsidR="001660EB" w:rsidRDefault="001660EB" w:rsidP="00291A16">
      <w:pPr>
        <w:spacing w:line="288" w:lineRule="auto"/>
        <w:jc w:val="both"/>
        <w:rPr>
          <w:rFonts w:ascii="Arial" w:hAnsi="Arial" w:cs="Arial"/>
          <w:sz w:val="20"/>
          <w:szCs w:val="20"/>
        </w:rPr>
      </w:pPr>
    </w:p>
    <w:p w:rsidR="001660EB" w:rsidRDefault="001660EB" w:rsidP="00291A16">
      <w:pPr>
        <w:spacing w:line="288" w:lineRule="auto"/>
        <w:jc w:val="both"/>
        <w:rPr>
          <w:rFonts w:ascii="Arial" w:hAnsi="Arial" w:cs="Arial"/>
          <w:sz w:val="20"/>
          <w:szCs w:val="20"/>
        </w:rPr>
      </w:pPr>
    </w:p>
    <w:p w:rsidR="007055A5" w:rsidRPr="007055A5" w:rsidRDefault="007055A5" w:rsidP="00291A16">
      <w:pPr>
        <w:spacing w:line="288" w:lineRule="auto"/>
        <w:jc w:val="both"/>
        <w:rPr>
          <w:rFonts w:ascii="Arial" w:hAnsi="Arial" w:cs="Arial"/>
          <w:b/>
          <w:bCs/>
          <w:iCs/>
          <w:sz w:val="20"/>
          <w:szCs w:val="20"/>
        </w:rPr>
      </w:pPr>
      <w:r w:rsidRPr="007055A5">
        <w:rPr>
          <w:rFonts w:ascii="Arial" w:hAnsi="Arial" w:cs="Arial"/>
          <w:b/>
          <w:bCs/>
          <w:iCs/>
          <w:sz w:val="20"/>
          <w:szCs w:val="20"/>
        </w:rPr>
        <w:t>I: Können Sie den Projektverantwortlichen dazu einen Tipp geben?</w:t>
      </w:r>
    </w:p>
    <w:p w:rsidR="007055A5" w:rsidRPr="007055A5" w:rsidRDefault="007055A5" w:rsidP="00291A16">
      <w:pPr>
        <w:spacing w:line="288" w:lineRule="auto"/>
        <w:jc w:val="both"/>
        <w:rPr>
          <w:rFonts w:ascii="Arial" w:hAnsi="Arial" w:cs="Arial"/>
          <w:sz w:val="20"/>
          <w:szCs w:val="20"/>
        </w:rPr>
      </w:pPr>
    </w:p>
    <w:p w:rsidR="001A7EAB" w:rsidRDefault="007055A5" w:rsidP="00291A16">
      <w:pPr>
        <w:spacing w:line="288" w:lineRule="auto"/>
        <w:jc w:val="both"/>
        <w:rPr>
          <w:rFonts w:ascii="Arial" w:hAnsi="Arial" w:cs="Arial"/>
          <w:iCs/>
          <w:sz w:val="20"/>
          <w:szCs w:val="20"/>
        </w:rPr>
      </w:pPr>
      <w:r w:rsidRPr="0033159E">
        <w:rPr>
          <w:rFonts w:ascii="Arial" w:hAnsi="Arial" w:cs="Arial"/>
          <w:iCs/>
          <w:sz w:val="20"/>
          <w:szCs w:val="20"/>
        </w:rPr>
        <w:t>M</w:t>
      </w:r>
      <w:r w:rsidR="001A7EAB" w:rsidRPr="0033159E">
        <w:rPr>
          <w:rFonts w:ascii="Arial" w:hAnsi="Arial" w:cs="Arial"/>
          <w:iCs/>
          <w:sz w:val="20"/>
          <w:szCs w:val="20"/>
        </w:rPr>
        <w:t xml:space="preserve">ein Erfolg und </w:t>
      </w:r>
      <w:r w:rsidRPr="0033159E">
        <w:rPr>
          <w:rFonts w:ascii="Arial" w:hAnsi="Arial" w:cs="Arial"/>
          <w:iCs/>
          <w:sz w:val="20"/>
          <w:szCs w:val="20"/>
        </w:rPr>
        <w:t xml:space="preserve">die </w:t>
      </w:r>
      <w:r w:rsidR="001A7EAB" w:rsidRPr="0033159E">
        <w:rPr>
          <w:rFonts w:ascii="Arial" w:hAnsi="Arial" w:cs="Arial"/>
          <w:iCs/>
          <w:sz w:val="20"/>
          <w:szCs w:val="20"/>
        </w:rPr>
        <w:t xml:space="preserve">Akzeptanz bei Projekten liegt darin, dass ich meist auch versuche in Instandhaltungen an Produktionsstandorten mitzuarbeiten; so bewegt man sich auf Augenhöhe und erlebt eine sehr rasche Akzeptanz. Dann kommt es darauf an Fingerspitzengefühl zu beweisen und auch etwas </w:t>
      </w:r>
      <w:r w:rsidRPr="0033159E">
        <w:rPr>
          <w:rFonts w:ascii="Arial" w:hAnsi="Arial" w:cs="Arial"/>
          <w:iCs/>
          <w:sz w:val="20"/>
          <w:szCs w:val="20"/>
        </w:rPr>
        <w:t>aus</w:t>
      </w:r>
      <w:r w:rsidR="001A7EAB" w:rsidRPr="0033159E">
        <w:rPr>
          <w:rFonts w:ascii="Arial" w:hAnsi="Arial" w:cs="Arial"/>
          <w:iCs/>
          <w:sz w:val="20"/>
          <w:szCs w:val="20"/>
        </w:rPr>
        <w:t xml:space="preserve"> dem gewonnenen Vertrauen zu machen. </w:t>
      </w:r>
      <w:r w:rsidRPr="0033159E">
        <w:rPr>
          <w:rFonts w:ascii="Arial" w:hAnsi="Arial" w:cs="Arial"/>
          <w:iCs/>
          <w:sz w:val="20"/>
          <w:szCs w:val="20"/>
        </w:rPr>
        <w:t xml:space="preserve">Wichtig ist, </w:t>
      </w:r>
      <w:r w:rsidR="001A7EAB" w:rsidRPr="0033159E">
        <w:rPr>
          <w:rFonts w:ascii="Arial" w:hAnsi="Arial" w:cs="Arial"/>
          <w:iCs/>
          <w:sz w:val="20"/>
          <w:szCs w:val="20"/>
        </w:rPr>
        <w:t>nicht nur das Projekt durch</w:t>
      </w:r>
      <w:r w:rsidRPr="0033159E">
        <w:rPr>
          <w:rFonts w:ascii="Arial" w:hAnsi="Arial" w:cs="Arial"/>
          <w:iCs/>
          <w:sz w:val="20"/>
          <w:szCs w:val="20"/>
        </w:rPr>
        <w:t>zu</w:t>
      </w:r>
      <w:r w:rsidR="001A7EAB" w:rsidRPr="0033159E">
        <w:rPr>
          <w:rFonts w:ascii="Arial" w:hAnsi="Arial" w:cs="Arial"/>
          <w:iCs/>
          <w:sz w:val="20"/>
          <w:szCs w:val="20"/>
        </w:rPr>
        <w:t>drücken</w:t>
      </w:r>
      <w:r w:rsidRPr="0033159E">
        <w:rPr>
          <w:rFonts w:ascii="Arial" w:hAnsi="Arial" w:cs="Arial"/>
          <w:iCs/>
          <w:sz w:val="20"/>
          <w:szCs w:val="20"/>
        </w:rPr>
        <w:t>,</w:t>
      </w:r>
      <w:r w:rsidR="001A7EAB" w:rsidRPr="0033159E">
        <w:rPr>
          <w:rFonts w:ascii="Arial" w:hAnsi="Arial" w:cs="Arial"/>
          <w:iCs/>
          <w:sz w:val="20"/>
          <w:szCs w:val="20"/>
        </w:rPr>
        <w:t xml:space="preserve"> sondern die Mannschaft mit den neuen Themen </w:t>
      </w:r>
      <w:r w:rsidRPr="0033159E">
        <w:rPr>
          <w:rFonts w:ascii="Arial" w:hAnsi="Arial" w:cs="Arial"/>
          <w:iCs/>
          <w:sz w:val="20"/>
          <w:szCs w:val="20"/>
        </w:rPr>
        <w:t xml:space="preserve">zu </w:t>
      </w:r>
      <w:r w:rsidR="001A7EAB" w:rsidRPr="0033159E">
        <w:rPr>
          <w:rFonts w:ascii="Arial" w:hAnsi="Arial" w:cs="Arial"/>
          <w:iCs/>
          <w:sz w:val="20"/>
          <w:szCs w:val="20"/>
        </w:rPr>
        <w:t>begleiten.</w:t>
      </w:r>
    </w:p>
    <w:p w:rsidR="0033159E" w:rsidRPr="0033159E" w:rsidRDefault="0033159E" w:rsidP="00291A16">
      <w:pPr>
        <w:spacing w:line="288" w:lineRule="auto"/>
        <w:jc w:val="both"/>
        <w:rPr>
          <w:rFonts w:ascii="Arial" w:hAnsi="Arial" w:cs="Arial"/>
          <w:iCs/>
          <w:sz w:val="20"/>
          <w:szCs w:val="20"/>
        </w:rPr>
      </w:pPr>
    </w:p>
    <w:p w:rsidR="001A7EAB" w:rsidRPr="007055A5" w:rsidRDefault="001A7EAB" w:rsidP="00291A16">
      <w:pPr>
        <w:spacing w:line="288" w:lineRule="auto"/>
        <w:jc w:val="both"/>
        <w:rPr>
          <w:rFonts w:ascii="Arial" w:hAnsi="Arial" w:cs="Arial"/>
          <w:i/>
          <w:iCs/>
          <w:sz w:val="20"/>
          <w:szCs w:val="20"/>
        </w:rPr>
      </w:pPr>
    </w:p>
    <w:p w:rsidR="001A7EAB" w:rsidRPr="007055A5" w:rsidRDefault="007055A5" w:rsidP="00291A16">
      <w:pPr>
        <w:spacing w:line="288" w:lineRule="auto"/>
        <w:jc w:val="both"/>
        <w:rPr>
          <w:rFonts w:ascii="Arial" w:hAnsi="Arial" w:cs="Arial"/>
          <w:b/>
          <w:bCs/>
          <w:iCs/>
          <w:sz w:val="20"/>
          <w:szCs w:val="20"/>
        </w:rPr>
      </w:pPr>
      <w:r w:rsidRPr="007055A5">
        <w:rPr>
          <w:rFonts w:ascii="Arial" w:hAnsi="Arial" w:cs="Arial"/>
          <w:b/>
          <w:bCs/>
          <w:iCs/>
          <w:sz w:val="20"/>
          <w:szCs w:val="20"/>
        </w:rPr>
        <w:t xml:space="preserve">I: </w:t>
      </w:r>
      <w:r w:rsidR="001A7EAB" w:rsidRPr="007055A5">
        <w:rPr>
          <w:rFonts w:ascii="Arial" w:hAnsi="Arial" w:cs="Arial"/>
          <w:b/>
          <w:bCs/>
          <w:iCs/>
          <w:sz w:val="20"/>
          <w:szCs w:val="20"/>
        </w:rPr>
        <w:t>Und zu guter Letzt – warum kommen Sie zu den INSTANDHALTUNGSTAGEN?</w:t>
      </w:r>
    </w:p>
    <w:p w:rsidR="001A7EAB" w:rsidRPr="007055A5" w:rsidRDefault="007055A5" w:rsidP="00291A16">
      <w:pPr>
        <w:spacing w:line="288" w:lineRule="auto"/>
        <w:jc w:val="both"/>
        <w:rPr>
          <w:rFonts w:ascii="Arial" w:hAnsi="Arial" w:cs="Arial"/>
          <w:sz w:val="20"/>
          <w:szCs w:val="20"/>
        </w:rPr>
      </w:pPr>
      <w:r w:rsidRPr="007055A5">
        <w:rPr>
          <w:rFonts w:ascii="Arial" w:hAnsi="Arial" w:cs="Arial"/>
          <w:sz w:val="20"/>
          <w:szCs w:val="20"/>
        </w:rPr>
        <w:t>Diese</w:t>
      </w:r>
      <w:r w:rsidR="001A7EAB" w:rsidRPr="007055A5">
        <w:rPr>
          <w:rFonts w:ascii="Arial" w:hAnsi="Arial" w:cs="Arial"/>
          <w:sz w:val="20"/>
          <w:szCs w:val="20"/>
        </w:rPr>
        <w:t xml:space="preserve"> Frage möchte ich gerne </w:t>
      </w:r>
      <w:r w:rsidR="005F29E8">
        <w:rPr>
          <w:rFonts w:ascii="Arial" w:hAnsi="Arial" w:cs="Arial"/>
          <w:sz w:val="20"/>
          <w:szCs w:val="20"/>
        </w:rPr>
        <w:t>zunächst</w:t>
      </w:r>
      <w:r w:rsidR="001A7EAB" w:rsidRPr="007055A5">
        <w:rPr>
          <w:rFonts w:ascii="Arial" w:hAnsi="Arial" w:cs="Arial"/>
          <w:sz w:val="20"/>
          <w:szCs w:val="20"/>
        </w:rPr>
        <w:t xml:space="preserve"> mit einem Kompliment an ihr Unternehmen bzw. ihre Mitarbeiterinnen und Mitarbeiter beantworten. Mit ein Grund ist die sehr gute un</w:t>
      </w:r>
      <w:r w:rsidRPr="007055A5">
        <w:rPr>
          <w:rFonts w:ascii="Arial" w:hAnsi="Arial" w:cs="Arial"/>
          <w:sz w:val="20"/>
          <w:szCs w:val="20"/>
        </w:rPr>
        <w:t xml:space="preserve">d enge Zusammenarbeit zwischen </w:t>
      </w:r>
      <w:proofErr w:type="spellStart"/>
      <w:r w:rsidRPr="007055A5">
        <w:rPr>
          <w:rFonts w:ascii="Arial" w:hAnsi="Arial" w:cs="Arial"/>
          <w:sz w:val="20"/>
          <w:szCs w:val="20"/>
        </w:rPr>
        <w:t>d</w:t>
      </w:r>
      <w:r w:rsidR="001A7EAB" w:rsidRPr="007055A5">
        <w:rPr>
          <w:rFonts w:ascii="Arial" w:hAnsi="Arial" w:cs="Arial"/>
          <w:sz w:val="20"/>
          <w:szCs w:val="20"/>
        </w:rPr>
        <w:t>ankl</w:t>
      </w:r>
      <w:r w:rsidRPr="007055A5">
        <w:rPr>
          <w:rFonts w:ascii="Arial" w:hAnsi="Arial" w:cs="Arial"/>
          <w:sz w:val="20"/>
          <w:szCs w:val="20"/>
        </w:rPr>
        <w:t>+partner</w:t>
      </w:r>
      <w:proofErr w:type="spellEnd"/>
      <w:r w:rsidRPr="007055A5">
        <w:rPr>
          <w:rFonts w:ascii="Arial" w:hAnsi="Arial" w:cs="Arial"/>
          <w:sz w:val="20"/>
          <w:szCs w:val="20"/>
        </w:rPr>
        <w:t xml:space="preserve"> </w:t>
      </w:r>
      <w:proofErr w:type="spellStart"/>
      <w:r w:rsidRPr="007055A5">
        <w:rPr>
          <w:rFonts w:ascii="Arial" w:hAnsi="Arial" w:cs="Arial"/>
          <w:sz w:val="20"/>
          <w:szCs w:val="20"/>
        </w:rPr>
        <w:t>consulting</w:t>
      </w:r>
      <w:proofErr w:type="spellEnd"/>
      <w:r w:rsidR="001A7EAB" w:rsidRPr="007055A5">
        <w:rPr>
          <w:rFonts w:ascii="Arial" w:hAnsi="Arial" w:cs="Arial"/>
          <w:sz w:val="20"/>
          <w:szCs w:val="20"/>
        </w:rPr>
        <w:t xml:space="preserve"> und der </w:t>
      </w:r>
      <w:proofErr w:type="spellStart"/>
      <w:r w:rsidR="001A7EAB" w:rsidRPr="007055A5">
        <w:rPr>
          <w:rFonts w:ascii="Arial" w:hAnsi="Arial" w:cs="Arial"/>
          <w:sz w:val="20"/>
          <w:szCs w:val="20"/>
        </w:rPr>
        <w:t>greiner</w:t>
      </w:r>
      <w:proofErr w:type="spellEnd"/>
      <w:r w:rsidR="001A7EAB" w:rsidRPr="007055A5">
        <w:rPr>
          <w:rFonts w:ascii="Arial" w:hAnsi="Arial" w:cs="Arial"/>
          <w:sz w:val="20"/>
          <w:szCs w:val="20"/>
        </w:rPr>
        <w:t xml:space="preserve"> </w:t>
      </w:r>
      <w:proofErr w:type="spellStart"/>
      <w:r w:rsidR="001A7EAB" w:rsidRPr="007055A5">
        <w:rPr>
          <w:rFonts w:ascii="Arial" w:hAnsi="Arial" w:cs="Arial"/>
          <w:sz w:val="20"/>
          <w:szCs w:val="20"/>
        </w:rPr>
        <w:t>packaging</w:t>
      </w:r>
      <w:proofErr w:type="spellEnd"/>
      <w:r w:rsidR="001A7EAB" w:rsidRPr="007055A5">
        <w:rPr>
          <w:rFonts w:ascii="Arial" w:hAnsi="Arial" w:cs="Arial"/>
          <w:sz w:val="20"/>
          <w:szCs w:val="20"/>
        </w:rPr>
        <w:t xml:space="preserve"> Gruppe, in derzeit laufenden Projekten rund um das Thema Instandhaltung.</w:t>
      </w:r>
    </w:p>
    <w:p w:rsidR="007055A5" w:rsidRPr="007055A5" w:rsidRDefault="007055A5" w:rsidP="00291A16">
      <w:pPr>
        <w:spacing w:line="288" w:lineRule="auto"/>
        <w:jc w:val="both"/>
        <w:rPr>
          <w:rFonts w:ascii="Arial" w:hAnsi="Arial" w:cs="Arial"/>
          <w:sz w:val="20"/>
          <w:szCs w:val="20"/>
        </w:rPr>
      </w:pPr>
    </w:p>
    <w:p w:rsidR="001A7EAB" w:rsidRPr="007055A5" w:rsidRDefault="001A7EAB" w:rsidP="00291A16">
      <w:pPr>
        <w:spacing w:line="288" w:lineRule="auto"/>
        <w:jc w:val="both"/>
        <w:rPr>
          <w:rFonts w:ascii="Arial" w:hAnsi="Arial" w:cs="Arial"/>
          <w:sz w:val="20"/>
          <w:szCs w:val="20"/>
        </w:rPr>
      </w:pPr>
      <w:r w:rsidRPr="007055A5">
        <w:rPr>
          <w:rFonts w:ascii="Arial" w:hAnsi="Arial" w:cs="Arial"/>
          <w:sz w:val="20"/>
          <w:szCs w:val="20"/>
        </w:rPr>
        <w:t>U</w:t>
      </w:r>
      <w:r w:rsidR="007055A5" w:rsidRPr="007055A5">
        <w:rPr>
          <w:rFonts w:ascii="Arial" w:hAnsi="Arial" w:cs="Arial"/>
          <w:sz w:val="20"/>
          <w:szCs w:val="20"/>
        </w:rPr>
        <w:t>nd</w:t>
      </w:r>
      <w:r w:rsidRPr="007055A5">
        <w:rPr>
          <w:rFonts w:ascii="Arial" w:hAnsi="Arial" w:cs="Arial"/>
          <w:sz w:val="20"/>
          <w:szCs w:val="20"/>
        </w:rPr>
        <w:t xml:space="preserve"> zurück </w:t>
      </w:r>
      <w:r w:rsidR="007055A5" w:rsidRPr="007055A5">
        <w:rPr>
          <w:rFonts w:ascii="Arial" w:hAnsi="Arial" w:cs="Arial"/>
          <w:sz w:val="20"/>
          <w:szCs w:val="20"/>
        </w:rPr>
        <w:t>zur</w:t>
      </w:r>
      <w:r w:rsidRPr="007055A5">
        <w:rPr>
          <w:rFonts w:ascii="Arial" w:hAnsi="Arial" w:cs="Arial"/>
          <w:sz w:val="20"/>
          <w:szCs w:val="20"/>
        </w:rPr>
        <w:t xml:space="preserve"> Fragestellung: Da ich das erste Mal dabei sein darf, bin ich schon sehr gespannt auf die Vielfalt an Unternehmen und Personen aus dem Instandhaltungsnetzwerk, die dem Ruf der „Instandhaltungstage“ </w:t>
      </w:r>
      <w:r w:rsidR="007055A5" w:rsidRPr="007055A5">
        <w:rPr>
          <w:rFonts w:ascii="Arial" w:hAnsi="Arial" w:cs="Arial"/>
          <w:sz w:val="20"/>
          <w:szCs w:val="20"/>
        </w:rPr>
        <w:t>folgen</w:t>
      </w:r>
      <w:r w:rsidRPr="007055A5">
        <w:rPr>
          <w:rFonts w:ascii="Arial" w:hAnsi="Arial" w:cs="Arial"/>
          <w:sz w:val="20"/>
          <w:szCs w:val="20"/>
        </w:rPr>
        <w:t>.  Gerade der Austausc</w:t>
      </w:r>
      <w:r w:rsidR="007055A5" w:rsidRPr="007055A5">
        <w:rPr>
          <w:rFonts w:ascii="Arial" w:hAnsi="Arial" w:cs="Arial"/>
          <w:sz w:val="20"/>
          <w:szCs w:val="20"/>
        </w:rPr>
        <w:t>h mit Fachspezialistinnen und –</w:t>
      </w:r>
      <w:proofErr w:type="spellStart"/>
      <w:r w:rsidR="007055A5" w:rsidRPr="007055A5">
        <w:rPr>
          <w:rFonts w:ascii="Arial" w:hAnsi="Arial" w:cs="Arial"/>
          <w:sz w:val="20"/>
          <w:szCs w:val="20"/>
        </w:rPr>
        <w:t>s</w:t>
      </w:r>
      <w:r w:rsidRPr="007055A5">
        <w:rPr>
          <w:rFonts w:ascii="Arial" w:hAnsi="Arial" w:cs="Arial"/>
          <w:sz w:val="20"/>
          <w:szCs w:val="20"/>
        </w:rPr>
        <w:t>pezialisten</w:t>
      </w:r>
      <w:proofErr w:type="spellEnd"/>
      <w:r w:rsidRPr="007055A5">
        <w:rPr>
          <w:rFonts w:ascii="Arial" w:hAnsi="Arial" w:cs="Arial"/>
          <w:sz w:val="20"/>
          <w:szCs w:val="20"/>
        </w:rPr>
        <w:t xml:space="preserve"> die mit dem Thema Instandhaltung - und nicht alleine in technischen Belangen – direkt konfrontiert sind, ist nicht nur für die Horizonterweiterung wichtig, sondern für mich eine ebenso große Begeisterung und Herausforderung Themen selbst im operativen Alltag zu implementieren. </w:t>
      </w:r>
    </w:p>
    <w:p w:rsidR="00C011FA" w:rsidRPr="00291A16" w:rsidRDefault="00C011FA" w:rsidP="00291A16">
      <w:pPr>
        <w:spacing w:line="288" w:lineRule="auto"/>
        <w:jc w:val="both"/>
        <w:rPr>
          <w:rFonts w:ascii="Arial" w:hAnsi="Arial" w:cs="Arial"/>
          <w:sz w:val="20"/>
          <w:szCs w:val="20"/>
        </w:rPr>
      </w:pPr>
    </w:p>
    <w:p w:rsidR="00835A70" w:rsidRPr="00291A16" w:rsidRDefault="00835A70" w:rsidP="00291A16">
      <w:pPr>
        <w:spacing w:line="288" w:lineRule="auto"/>
        <w:jc w:val="both"/>
        <w:rPr>
          <w:rFonts w:ascii="Arial" w:hAnsi="Arial" w:cs="Arial"/>
          <w:sz w:val="20"/>
          <w:szCs w:val="20"/>
        </w:rPr>
      </w:pPr>
    </w:p>
    <w:p w:rsidR="00091FA2" w:rsidRPr="00291A16" w:rsidRDefault="00ED7354" w:rsidP="00291A16">
      <w:pPr>
        <w:spacing w:line="288" w:lineRule="auto"/>
        <w:jc w:val="both"/>
        <w:rPr>
          <w:rFonts w:ascii="Arial" w:hAnsi="Arial" w:cs="Arial"/>
          <w:sz w:val="20"/>
          <w:szCs w:val="20"/>
        </w:rPr>
      </w:pPr>
      <w:r w:rsidRPr="00291A16">
        <w:rPr>
          <w:rFonts w:ascii="Arial" w:hAnsi="Arial" w:cs="Arial"/>
          <w:b/>
          <w:sz w:val="20"/>
          <w:szCs w:val="20"/>
        </w:rPr>
        <w:t>I:</w:t>
      </w:r>
      <w:r w:rsidRPr="00291A16">
        <w:rPr>
          <w:rFonts w:ascii="Arial" w:hAnsi="Arial" w:cs="Arial"/>
          <w:sz w:val="20"/>
          <w:szCs w:val="20"/>
        </w:rPr>
        <w:t xml:space="preserve"> </w:t>
      </w:r>
      <w:r w:rsidR="007055A5">
        <w:rPr>
          <w:rFonts w:ascii="Arial" w:hAnsi="Arial" w:cs="Arial"/>
          <w:sz w:val="20"/>
          <w:szCs w:val="20"/>
        </w:rPr>
        <w:t xml:space="preserve">Lieber Herr Aichinger, herzlichen Dank für Ihre ausführlichen Antworten! Wir freuen uns schon sehr auf Ihre Ausführungen am Kongresstag der </w:t>
      </w:r>
      <w:r w:rsidR="007055A5" w:rsidRPr="007055A5">
        <w:rPr>
          <w:rFonts w:ascii="Arial" w:hAnsi="Arial" w:cs="Arial"/>
          <w:b/>
          <w:color w:val="C00000"/>
          <w:sz w:val="20"/>
          <w:szCs w:val="20"/>
        </w:rPr>
        <w:t>INSTANDHALTUNGSTAGE</w:t>
      </w:r>
      <w:r w:rsidR="007055A5">
        <w:rPr>
          <w:rFonts w:ascii="Arial" w:hAnsi="Arial" w:cs="Arial"/>
          <w:sz w:val="20"/>
          <w:szCs w:val="20"/>
        </w:rPr>
        <w:t xml:space="preserve"> in Klagenfurt! </w:t>
      </w:r>
      <w:hyperlink r:id="rId10" w:history="1">
        <w:r w:rsidR="003729EC" w:rsidRPr="00291A16">
          <w:rPr>
            <w:rStyle w:val="Hyperlink"/>
            <w:rFonts w:ascii="Arial" w:hAnsi="Arial" w:cs="Arial"/>
            <w:sz w:val="20"/>
            <w:szCs w:val="20"/>
          </w:rPr>
          <w:t>www.instandhaltungstage.at</w:t>
        </w:r>
      </w:hyperlink>
    </w:p>
    <w:p w:rsidR="003729EC" w:rsidRPr="00291A16" w:rsidRDefault="003729EC" w:rsidP="00291A16">
      <w:pPr>
        <w:spacing w:line="288" w:lineRule="auto"/>
        <w:jc w:val="both"/>
        <w:rPr>
          <w:rFonts w:ascii="Arial" w:hAnsi="Arial" w:cs="Arial"/>
          <w:sz w:val="20"/>
          <w:szCs w:val="20"/>
        </w:rPr>
      </w:pPr>
    </w:p>
    <w:p w:rsidR="00835A70" w:rsidRPr="00291A16" w:rsidRDefault="00835A70" w:rsidP="00291A16">
      <w:pPr>
        <w:spacing w:line="288" w:lineRule="auto"/>
        <w:jc w:val="both"/>
        <w:rPr>
          <w:rFonts w:ascii="Arial" w:hAnsi="Arial" w:cs="Arial"/>
          <w:sz w:val="20"/>
          <w:szCs w:val="20"/>
        </w:rPr>
      </w:pPr>
    </w:p>
    <w:p w:rsidR="009808D2" w:rsidRPr="00291A16" w:rsidRDefault="009808D2" w:rsidP="00291A16">
      <w:pPr>
        <w:spacing w:line="288" w:lineRule="auto"/>
        <w:jc w:val="both"/>
        <w:rPr>
          <w:rFonts w:ascii="Arial" w:hAnsi="Arial" w:cs="Arial"/>
          <w:b/>
          <w:color w:val="C00000"/>
          <w:sz w:val="20"/>
          <w:szCs w:val="20"/>
          <w:lang w:eastAsia="de-AT"/>
        </w:rPr>
      </w:pPr>
    </w:p>
    <w:p w:rsidR="009808D2" w:rsidRPr="00291A16" w:rsidRDefault="009808D2" w:rsidP="00291A16">
      <w:pPr>
        <w:spacing w:line="288" w:lineRule="auto"/>
        <w:jc w:val="both"/>
        <w:rPr>
          <w:rFonts w:ascii="Arial" w:hAnsi="Arial" w:cs="Arial"/>
          <w:sz w:val="20"/>
          <w:szCs w:val="20"/>
        </w:rPr>
      </w:pPr>
      <w:r w:rsidRPr="00291A16">
        <w:rPr>
          <w:rFonts w:ascii="Arial" w:hAnsi="Arial" w:cs="Arial"/>
          <w:noProof/>
          <w:sz w:val="20"/>
          <w:szCs w:val="20"/>
          <w:lang w:val="de-DE" w:eastAsia="de-DE"/>
        </w:rPr>
        <w:drawing>
          <wp:anchor distT="0" distB="0" distL="114300" distR="114300" simplePos="0" relativeHeight="251659264" behindDoc="1" locked="0" layoutInCell="1" allowOverlap="1" wp14:anchorId="28DEFAA2" wp14:editId="0D41D685">
            <wp:simplePos x="0" y="0"/>
            <wp:positionH relativeFrom="column">
              <wp:posOffset>6350</wp:posOffset>
            </wp:positionH>
            <wp:positionV relativeFrom="paragraph">
              <wp:posOffset>6985</wp:posOffset>
            </wp:positionV>
            <wp:extent cx="1070610" cy="1374140"/>
            <wp:effectExtent l="0" t="0" r="0" b="0"/>
            <wp:wrapTight wrapText="bothSides">
              <wp:wrapPolygon edited="0">
                <wp:start x="0" y="0"/>
                <wp:lineTo x="0" y="21261"/>
                <wp:lineTo x="21139" y="21261"/>
                <wp:lineTo x="2113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10" cy="1374140"/>
                    </a:xfrm>
                    <a:prstGeom prst="rect">
                      <a:avLst/>
                    </a:prstGeom>
                    <a:noFill/>
                  </pic:spPr>
                </pic:pic>
              </a:graphicData>
            </a:graphic>
            <wp14:sizeRelH relativeFrom="page">
              <wp14:pctWidth>0</wp14:pctWidth>
            </wp14:sizeRelH>
            <wp14:sizeRelV relativeFrom="page">
              <wp14:pctHeight>0</wp14:pctHeight>
            </wp14:sizeRelV>
          </wp:anchor>
        </w:drawing>
      </w:r>
      <w:r w:rsidRPr="00291A16">
        <w:rPr>
          <w:rFonts w:ascii="Arial" w:hAnsi="Arial" w:cs="Arial"/>
          <w:b/>
          <w:color w:val="C00000"/>
          <w:sz w:val="20"/>
          <w:szCs w:val="20"/>
          <w:lang w:eastAsia="de-AT"/>
        </w:rPr>
        <w:t xml:space="preserve">Zur Person: Michael Aichinger, MBA, MAS </w:t>
      </w:r>
    </w:p>
    <w:p w:rsidR="009808D2" w:rsidRPr="00291A16" w:rsidRDefault="009808D2" w:rsidP="00291A16">
      <w:pPr>
        <w:spacing w:line="288" w:lineRule="auto"/>
        <w:jc w:val="both"/>
        <w:rPr>
          <w:rFonts w:ascii="Arial" w:hAnsi="Arial" w:cs="Arial"/>
          <w:sz w:val="20"/>
          <w:szCs w:val="20"/>
        </w:rPr>
      </w:pPr>
      <w:r w:rsidRPr="00291A16">
        <w:rPr>
          <w:rFonts w:ascii="Arial" w:hAnsi="Arial" w:cs="Arial"/>
          <w:sz w:val="20"/>
          <w:szCs w:val="20"/>
        </w:rPr>
        <w:t xml:space="preserve">Performance Manager bei </w:t>
      </w:r>
      <w:proofErr w:type="spellStart"/>
      <w:r w:rsidRPr="00291A16">
        <w:rPr>
          <w:rFonts w:ascii="Arial" w:hAnsi="Arial" w:cs="Arial"/>
          <w:sz w:val="20"/>
          <w:szCs w:val="20"/>
        </w:rPr>
        <w:t>greiner</w:t>
      </w:r>
      <w:proofErr w:type="spellEnd"/>
      <w:r w:rsidRPr="00291A16">
        <w:rPr>
          <w:rFonts w:ascii="Arial" w:hAnsi="Arial" w:cs="Arial"/>
          <w:sz w:val="20"/>
          <w:szCs w:val="20"/>
        </w:rPr>
        <w:t xml:space="preserve"> </w:t>
      </w:r>
      <w:proofErr w:type="spellStart"/>
      <w:r w:rsidRPr="00291A16">
        <w:rPr>
          <w:rFonts w:ascii="Arial" w:hAnsi="Arial" w:cs="Arial"/>
          <w:sz w:val="20"/>
          <w:szCs w:val="20"/>
        </w:rPr>
        <w:t>packaging</w:t>
      </w:r>
      <w:proofErr w:type="spellEnd"/>
      <w:r w:rsidRPr="00291A16">
        <w:rPr>
          <w:rFonts w:ascii="Arial" w:hAnsi="Arial" w:cs="Arial"/>
          <w:sz w:val="20"/>
          <w:szCs w:val="20"/>
        </w:rPr>
        <w:t xml:space="preserve">, </w:t>
      </w:r>
    </w:p>
    <w:p w:rsidR="009808D2" w:rsidRPr="00291A16" w:rsidRDefault="009808D2" w:rsidP="009808D2">
      <w:pPr>
        <w:spacing w:line="288" w:lineRule="auto"/>
        <w:jc w:val="both"/>
        <w:rPr>
          <w:rFonts w:ascii="Arial" w:hAnsi="Arial" w:cs="Arial"/>
          <w:sz w:val="20"/>
          <w:szCs w:val="20"/>
        </w:rPr>
      </w:pPr>
      <w:r w:rsidRPr="00291A16">
        <w:rPr>
          <w:rFonts w:ascii="Arial" w:hAnsi="Arial" w:cs="Arial"/>
          <w:sz w:val="20"/>
          <w:szCs w:val="20"/>
        </w:rPr>
        <w:t>davor leitende Funktion in einem globalen Produktionsunternehmen.</w:t>
      </w:r>
    </w:p>
    <w:p w:rsidR="009808D2" w:rsidRPr="00291A16" w:rsidRDefault="009808D2" w:rsidP="009808D2">
      <w:pPr>
        <w:spacing w:line="288" w:lineRule="auto"/>
        <w:jc w:val="both"/>
        <w:rPr>
          <w:rFonts w:ascii="Arial" w:hAnsi="Arial" w:cs="Arial"/>
          <w:sz w:val="20"/>
          <w:szCs w:val="20"/>
        </w:rPr>
      </w:pPr>
    </w:p>
    <w:p w:rsidR="009808D2" w:rsidRPr="00291A16" w:rsidRDefault="009808D2" w:rsidP="009808D2">
      <w:pPr>
        <w:spacing w:line="288" w:lineRule="auto"/>
        <w:jc w:val="both"/>
        <w:rPr>
          <w:rFonts w:ascii="Arial" w:hAnsi="Arial" w:cs="Arial"/>
          <w:sz w:val="20"/>
          <w:szCs w:val="20"/>
        </w:rPr>
      </w:pPr>
      <w:r w:rsidRPr="00291A16">
        <w:rPr>
          <w:rFonts w:ascii="Arial" w:hAnsi="Arial" w:cs="Arial"/>
          <w:sz w:val="20"/>
          <w:szCs w:val="20"/>
        </w:rPr>
        <w:t>Fachgebiete: Lean-Management, Interims-Management im Bereich operativer Führung, Aufbau- und Ablauforganisation in Instandhaltungen, technische Anlagenoptimierungen in Produktionsbetrieben, Ersatzteilmanagement, betriebswirtschaftliche Themen, Coaching und Trainings.</w:t>
      </w:r>
    </w:p>
    <w:p w:rsidR="009808D2" w:rsidRPr="00291A16" w:rsidRDefault="009808D2" w:rsidP="00ED7354">
      <w:pPr>
        <w:spacing w:line="288" w:lineRule="auto"/>
        <w:jc w:val="both"/>
        <w:rPr>
          <w:rFonts w:ascii="Arial" w:hAnsi="Arial" w:cs="Arial"/>
          <w:sz w:val="20"/>
          <w:szCs w:val="20"/>
        </w:rPr>
      </w:pPr>
    </w:p>
    <w:p w:rsidR="009808D2" w:rsidRPr="00291A16" w:rsidRDefault="009808D2" w:rsidP="00ED7354">
      <w:pPr>
        <w:spacing w:line="288" w:lineRule="auto"/>
        <w:jc w:val="both"/>
        <w:rPr>
          <w:rFonts w:ascii="Arial" w:hAnsi="Arial" w:cs="Arial"/>
          <w:b/>
          <w:color w:val="C00000"/>
          <w:sz w:val="20"/>
          <w:szCs w:val="20"/>
        </w:rPr>
      </w:pPr>
    </w:p>
    <w:p w:rsidR="00993F87" w:rsidRPr="00291A16" w:rsidRDefault="00993F87" w:rsidP="00ED7354">
      <w:pPr>
        <w:spacing w:line="288" w:lineRule="auto"/>
        <w:jc w:val="both"/>
        <w:rPr>
          <w:rFonts w:ascii="Arial" w:hAnsi="Arial" w:cs="Arial"/>
          <w:b/>
          <w:color w:val="C00000"/>
          <w:sz w:val="20"/>
          <w:szCs w:val="20"/>
        </w:rPr>
      </w:pPr>
      <w:r w:rsidRPr="00291A16">
        <w:rPr>
          <w:rFonts w:ascii="Arial" w:hAnsi="Arial" w:cs="Arial"/>
          <w:b/>
          <w:color w:val="C00000"/>
          <w:sz w:val="20"/>
          <w:szCs w:val="20"/>
        </w:rPr>
        <w:t>Über die Veranstaltung:</w:t>
      </w:r>
    </w:p>
    <w:p w:rsidR="00993F87" w:rsidRPr="00291A16" w:rsidRDefault="00993F87" w:rsidP="00ED7354">
      <w:pPr>
        <w:spacing w:line="288" w:lineRule="auto"/>
        <w:jc w:val="both"/>
        <w:rPr>
          <w:rFonts w:ascii="Arial" w:hAnsi="Arial" w:cs="Arial"/>
          <w:sz w:val="20"/>
          <w:szCs w:val="20"/>
        </w:rPr>
      </w:pPr>
      <w:r w:rsidRPr="00291A16">
        <w:rPr>
          <w:rFonts w:ascii="Arial" w:hAnsi="Arial" w:cs="Arial"/>
          <w:color w:val="000000" w:themeColor="text1"/>
          <w:sz w:val="20"/>
          <w:szCs w:val="20"/>
          <w:shd w:val="clear" w:color="auto" w:fill="FFFFFF"/>
        </w:rPr>
        <w:t>Die </w:t>
      </w:r>
      <w:r w:rsidRPr="00291A16">
        <w:rPr>
          <w:rStyle w:val="Fett"/>
          <w:rFonts w:ascii="Arial" w:hAnsi="Arial" w:cs="Arial"/>
          <w:color w:val="C00000"/>
          <w:sz w:val="20"/>
          <w:szCs w:val="20"/>
          <w:shd w:val="clear" w:color="auto" w:fill="FFFFFF"/>
        </w:rPr>
        <w:t>INSTANDHALTUNGSTAGE</w:t>
      </w:r>
      <w:r w:rsidRPr="00291A16">
        <w:rPr>
          <w:rFonts w:ascii="Arial" w:hAnsi="Arial" w:cs="Arial"/>
          <w:color w:val="C00000"/>
          <w:sz w:val="20"/>
          <w:szCs w:val="20"/>
          <w:shd w:val="clear" w:color="auto" w:fill="FFFFFF"/>
        </w:rPr>
        <w:t> </w:t>
      </w:r>
      <w:r w:rsidRPr="00291A16">
        <w:rPr>
          <w:rFonts w:ascii="Arial" w:hAnsi="Arial" w:cs="Arial"/>
          <w:sz w:val="20"/>
          <w:szCs w:val="20"/>
          <w:shd w:val="clear" w:color="auto" w:fill="FFFFFF"/>
        </w:rPr>
        <w:t>(</w:t>
      </w:r>
      <w:r w:rsidR="007B3D93" w:rsidRPr="00291A16">
        <w:rPr>
          <w:rFonts w:ascii="Arial" w:hAnsi="Arial" w:cs="Arial"/>
          <w:sz w:val="20"/>
          <w:szCs w:val="20"/>
          <w:shd w:val="clear" w:color="auto" w:fill="FFFFFF"/>
        </w:rPr>
        <w:t>04. bis 06. April 2017, Klagenfurt</w:t>
      </w:r>
      <w:r w:rsidRPr="00291A16">
        <w:rPr>
          <w:rFonts w:ascii="Arial" w:hAnsi="Arial" w:cs="Arial"/>
          <w:sz w:val="20"/>
          <w:szCs w:val="20"/>
          <w:shd w:val="clear" w:color="auto" w:fill="FFFFFF"/>
        </w:rPr>
        <w:t xml:space="preserve">) </w:t>
      </w:r>
      <w:r w:rsidRPr="00291A16">
        <w:rPr>
          <w:rFonts w:ascii="Arial" w:hAnsi="Arial" w:cs="Arial"/>
          <w:color w:val="000000" w:themeColor="text1"/>
          <w:sz w:val="20"/>
          <w:szCs w:val="20"/>
          <w:shd w:val="clear" w:color="auto" w:fill="FFFFFF"/>
        </w:rPr>
        <w:t xml:space="preserve">sind ein beliebter Branchentreffpunkt für Experten und Praktiker aus der Instandhaltung mit einer stark wachsenden Nachfrage. Vernetzung, Erfahrungs- und Wissensaustausch stehen im Mittelpunkt. Die Veranstaltung wird von den Firmen </w:t>
      </w:r>
      <w:hyperlink r:id="rId12" w:history="1">
        <w:r w:rsidRPr="00291A16">
          <w:rPr>
            <w:rStyle w:val="Hyperlink"/>
            <w:rFonts w:ascii="Arial" w:hAnsi="Arial" w:cs="Arial"/>
            <w:sz w:val="20"/>
            <w:szCs w:val="20"/>
            <w:shd w:val="clear" w:color="auto" w:fill="FFFFFF"/>
          </w:rPr>
          <w:t>dankl+partner consulting gmbh</w:t>
        </w:r>
      </w:hyperlink>
      <w:r w:rsidRPr="00291A16">
        <w:rPr>
          <w:rFonts w:ascii="Arial" w:hAnsi="Arial" w:cs="Arial"/>
          <w:color w:val="000000" w:themeColor="text1"/>
          <w:sz w:val="20"/>
          <w:szCs w:val="20"/>
          <w:shd w:val="clear" w:color="auto" w:fill="FFFFFF"/>
        </w:rPr>
        <w:t xml:space="preserve">, </w:t>
      </w:r>
      <w:hyperlink r:id="rId13" w:history="1">
        <w:r w:rsidRPr="00291A16">
          <w:rPr>
            <w:rStyle w:val="Hyperlink"/>
            <w:rFonts w:ascii="Arial" w:hAnsi="Arial" w:cs="Arial"/>
            <w:sz w:val="20"/>
            <w:szCs w:val="20"/>
            <w:shd w:val="clear" w:color="auto" w:fill="FFFFFF"/>
          </w:rPr>
          <w:t>Messfeld GmbH</w:t>
        </w:r>
      </w:hyperlink>
      <w:r w:rsidRPr="00291A16">
        <w:rPr>
          <w:rFonts w:ascii="Arial" w:hAnsi="Arial" w:cs="Arial"/>
          <w:color w:val="000000" w:themeColor="text1"/>
          <w:sz w:val="20"/>
          <w:szCs w:val="20"/>
          <w:shd w:val="clear" w:color="auto" w:fill="FFFFFF"/>
        </w:rPr>
        <w:t xml:space="preserve"> und </w:t>
      </w:r>
      <w:hyperlink r:id="rId14" w:history="1">
        <w:r w:rsidRPr="00291A16">
          <w:rPr>
            <w:rStyle w:val="Hyperlink"/>
            <w:rFonts w:ascii="Arial" w:hAnsi="Arial" w:cs="Arial"/>
            <w:sz w:val="20"/>
            <w:szCs w:val="20"/>
            <w:shd w:val="clear" w:color="auto" w:fill="FFFFFF"/>
          </w:rPr>
          <w:t>MCP Deutschland GmbH</w:t>
        </w:r>
      </w:hyperlink>
      <w:r w:rsidRPr="00291A16">
        <w:rPr>
          <w:rFonts w:ascii="Arial" w:hAnsi="Arial" w:cs="Arial"/>
          <w:color w:val="000000" w:themeColor="text1"/>
          <w:sz w:val="20"/>
          <w:szCs w:val="20"/>
          <w:shd w:val="clear" w:color="auto" w:fill="FFFFFF"/>
        </w:rPr>
        <w:t xml:space="preserve"> abwechselnd in Salzburg und Klagenfurt organisiert.</w:t>
      </w:r>
      <w:r w:rsidR="003E5166" w:rsidRPr="00291A16">
        <w:rPr>
          <w:rFonts w:ascii="Arial" w:hAnsi="Arial" w:cs="Arial"/>
          <w:color w:val="000000" w:themeColor="text1"/>
          <w:sz w:val="20"/>
          <w:szCs w:val="20"/>
          <w:shd w:val="clear" w:color="auto" w:fill="FFFFFF"/>
        </w:rPr>
        <w:t xml:space="preserve"> Alle Infos: </w:t>
      </w:r>
      <w:hyperlink r:id="rId15" w:history="1">
        <w:r w:rsidR="003E5166" w:rsidRPr="00291A16">
          <w:rPr>
            <w:rStyle w:val="Hyperlink"/>
            <w:rFonts w:ascii="Arial" w:hAnsi="Arial" w:cs="Arial"/>
            <w:sz w:val="20"/>
            <w:szCs w:val="20"/>
            <w:shd w:val="clear" w:color="auto" w:fill="FFFFFF"/>
          </w:rPr>
          <w:t>www.instandhaltungstage.at</w:t>
        </w:r>
      </w:hyperlink>
      <w:r w:rsidR="003E5166" w:rsidRPr="00291A16">
        <w:rPr>
          <w:rFonts w:ascii="Arial" w:hAnsi="Arial" w:cs="Arial"/>
          <w:color w:val="000000" w:themeColor="text1"/>
          <w:sz w:val="20"/>
          <w:szCs w:val="20"/>
          <w:shd w:val="clear" w:color="auto" w:fill="FFFFFF"/>
        </w:rPr>
        <w:t xml:space="preserve"> </w:t>
      </w:r>
    </w:p>
    <w:p w:rsidR="00F428B3" w:rsidRPr="001660EB" w:rsidRDefault="00F428B3" w:rsidP="001660EB">
      <w:pPr>
        <w:pStyle w:val="StandardWeb"/>
        <w:tabs>
          <w:tab w:val="left" w:pos="2100"/>
        </w:tabs>
        <w:spacing w:before="0" w:beforeAutospacing="0" w:after="0" w:afterAutospacing="0" w:line="288" w:lineRule="auto"/>
        <w:jc w:val="both"/>
        <w:rPr>
          <w:rFonts w:ascii="Arial" w:hAnsi="Arial" w:cs="Arial"/>
          <w:sz w:val="20"/>
        </w:rPr>
      </w:pPr>
      <w:r>
        <w:rPr>
          <w:rFonts w:ascii="Arial" w:hAnsi="Arial" w:cs="Arial"/>
        </w:rPr>
        <w:br w:type="column"/>
      </w:r>
      <w:r w:rsidR="001660EB">
        <w:rPr>
          <w:rFonts w:ascii="Arial" w:hAnsi="Arial" w:cs="Arial"/>
        </w:rPr>
        <w:lastRenderedPageBreak/>
        <w:tab/>
      </w:r>
    </w:p>
    <w:p w:rsidR="00360352" w:rsidRDefault="001660EB" w:rsidP="00ED7354">
      <w:pPr>
        <w:pStyle w:val="StandardWeb"/>
        <w:spacing w:before="0" w:beforeAutospacing="0" w:after="0" w:afterAutospacing="0" w:line="288" w:lineRule="auto"/>
        <w:jc w:val="both"/>
        <w:rPr>
          <w:rFonts w:ascii="Arial" w:hAnsi="Arial" w:cs="Arial"/>
          <w:sz w:val="20"/>
          <w:szCs w:val="20"/>
        </w:rPr>
      </w:pPr>
      <w:hyperlink r:id="rId16" w:history="1">
        <w:r w:rsidR="00360352" w:rsidRPr="001660EB">
          <w:rPr>
            <w:rStyle w:val="Hyperlink"/>
            <w:rFonts w:ascii="Arial" w:hAnsi="Arial" w:cs="Arial"/>
            <w:sz w:val="20"/>
            <w:szCs w:val="20"/>
          </w:rPr>
          <w:t>Logo INSTANDHALTUNGSTAGE 201</w:t>
        </w:r>
        <w:r w:rsidR="007055A5" w:rsidRPr="001660EB">
          <w:rPr>
            <w:rStyle w:val="Hyperlink"/>
            <w:rFonts w:ascii="Arial" w:hAnsi="Arial" w:cs="Arial"/>
            <w:sz w:val="20"/>
            <w:szCs w:val="20"/>
          </w:rPr>
          <w:t>7</w:t>
        </w:r>
        <w:r w:rsidR="00360352" w:rsidRPr="001660EB">
          <w:rPr>
            <w:rStyle w:val="Hyperlink"/>
            <w:rFonts w:ascii="Arial" w:hAnsi="Arial" w:cs="Arial"/>
            <w:sz w:val="20"/>
            <w:szCs w:val="20"/>
          </w:rPr>
          <w:t xml:space="preserve"> »</w:t>
        </w:r>
      </w:hyperlink>
      <w:r>
        <w:rPr>
          <w:rFonts w:ascii="Arial" w:hAnsi="Arial" w:cs="Arial"/>
          <w:sz w:val="20"/>
          <w:szCs w:val="20"/>
        </w:rPr>
        <w:t xml:space="preserve"> </w:t>
      </w:r>
    </w:p>
    <w:p w:rsidR="00F428B3" w:rsidRPr="00291A16" w:rsidRDefault="00676D73" w:rsidP="00ED7354">
      <w:pPr>
        <w:pStyle w:val="StandardWeb"/>
        <w:spacing w:before="0" w:beforeAutospacing="0" w:after="0" w:afterAutospacing="0" w:line="288" w:lineRule="auto"/>
        <w:jc w:val="both"/>
        <w:rPr>
          <w:rFonts w:ascii="Arial" w:hAnsi="Arial" w:cs="Arial"/>
          <w:sz w:val="20"/>
          <w:szCs w:val="20"/>
        </w:rPr>
      </w:pPr>
      <w:hyperlink r:id="rId17" w:history="1">
        <w:r w:rsidR="00F428B3" w:rsidRPr="00676D73">
          <w:rPr>
            <w:rStyle w:val="Hyperlink"/>
            <w:rFonts w:ascii="Arial" w:hAnsi="Arial" w:cs="Arial"/>
            <w:sz w:val="20"/>
            <w:szCs w:val="20"/>
          </w:rPr>
          <w:t>Portrait Michael Aichinger, MBA, MAS zum Download »</w:t>
        </w:r>
      </w:hyperlink>
      <w:r w:rsidRPr="00676D73">
        <w:rPr>
          <w:rFonts w:ascii="Arial" w:hAnsi="Arial" w:cs="Arial"/>
          <w:sz w:val="20"/>
          <w:szCs w:val="20"/>
        </w:rPr>
        <w:t xml:space="preserve"> [</w:t>
      </w:r>
      <w:proofErr w:type="spellStart"/>
      <w:r w:rsidRPr="00676D73">
        <w:rPr>
          <w:rFonts w:ascii="Arial" w:hAnsi="Arial" w:cs="Arial"/>
          <w:sz w:val="20"/>
          <w:szCs w:val="20"/>
        </w:rPr>
        <w:t>Fotocredit</w:t>
      </w:r>
      <w:proofErr w:type="spellEnd"/>
      <w:r w:rsidRPr="00676D73">
        <w:rPr>
          <w:rFonts w:ascii="Arial" w:hAnsi="Arial" w:cs="Arial"/>
          <w:sz w:val="20"/>
          <w:szCs w:val="20"/>
        </w:rPr>
        <w:t xml:space="preserve">: Greiner </w:t>
      </w:r>
      <w:proofErr w:type="spellStart"/>
      <w:r w:rsidRPr="00676D73">
        <w:rPr>
          <w:rFonts w:ascii="Arial" w:hAnsi="Arial" w:cs="Arial"/>
          <w:sz w:val="20"/>
          <w:szCs w:val="20"/>
        </w:rPr>
        <w:t>Packaging</w:t>
      </w:r>
      <w:proofErr w:type="spellEnd"/>
      <w:r w:rsidR="00F428B3" w:rsidRPr="00676D73">
        <w:rPr>
          <w:rFonts w:ascii="Arial" w:hAnsi="Arial" w:cs="Arial"/>
          <w:sz w:val="20"/>
          <w:szCs w:val="20"/>
        </w:rPr>
        <w:t>]</w:t>
      </w:r>
    </w:p>
    <w:p w:rsidR="00032B59" w:rsidRPr="00291A16" w:rsidRDefault="00032B59" w:rsidP="00ED7354">
      <w:pPr>
        <w:pStyle w:val="bodytext"/>
        <w:spacing w:before="0" w:beforeAutospacing="0" w:after="0" w:afterAutospacing="0" w:line="288" w:lineRule="auto"/>
        <w:jc w:val="both"/>
        <w:rPr>
          <w:rFonts w:ascii="Arial" w:hAnsi="Arial" w:cs="Arial"/>
          <w:b/>
          <w:color w:val="C00000"/>
          <w:sz w:val="20"/>
          <w:szCs w:val="20"/>
        </w:rPr>
      </w:pPr>
    </w:p>
    <w:p w:rsidR="00ED7354" w:rsidRPr="00291A16" w:rsidRDefault="00ED7354" w:rsidP="00ED7354">
      <w:pPr>
        <w:spacing w:line="288" w:lineRule="auto"/>
        <w:rPr>
          <w:rFonts w:ascii="Arial" w:hAnsi="Arial" w:cs="Arial"/>
          <w:b/>
          <w:bCs/>
          <w:color w:val="C00000"/>
          <w:sz w:val="20"/>
          <w:szCs w:val="20"/>
        </w:rPr>
      </w:pPr>
    </w:p>
    <w:p w:rsidR="004351AD" w:rsidRPr="00291A16" w:rsidRDefault="004351AD" w:rsidP="00ED7354">
      <w:pPr>
        <w:spacing w:line="288" w:lineRule="auto"/>
        <w:rPr>
          <w:rFonts w:ascii="Arial" w:hAnsi="Arial" w:cs="Arial"/>
          <w:b/>
          <w:bCs/>
          <w:color w:val="C00000"/>
          <w:sz w:val="20"/>
          <w:szCs w:val="20"/>
        </w:rPr>
      </w:pPr>
      <w:r w:rsidRPr="00291A16">
        <w:rPr>
          <w:rFonts w:ascii="Arial" w:hAnsi="Arial" w:cs="Arial"/>
          <w:b/>
          <w:bCs/>
          <w:color w:val="C00000"/>
          <w:sz w:val="20"/>
          <w:szCs w:val="20"/>
        </w:rPr>
        <w:t xml:space="preserve">Für weitere/andere Fragen wenden Sie sich bitte direkt an: </w:t>
      </w:r>
    </w:p>
    <w:p w:rsidR="004351AD" w:rsidRPr="00291A16" w:rsidRDefault="004351AD" w:rsidP="00ED7354">
      <w:pPr>
        <w:spacing w:line="288" w:lineRule="auto"/>
        <w:jc w:val="both"/>
        <w:rPr>
          <w:rFonts w:ascii="Arial" w:hAnsi="Arial" w:cs="Arial"/>
          <w:sz w:val="20"/>
          <w:szCs w:val="20"/>
        </w:rPr>
      </w:pPr>
      <w:proofErr w:type="spellStart"/>
      <w:r w:rsidRPr="00291A16">
        <w:rPr>
          <w:rFonts w:ascii="Arial" w:hAnsi="Arial" w:cs="Arial"/>
          <w:sz w:val="20"/>
          <w:szCs w:val="20"/>
        </w:rPr>
        <w:t>Mag.</w:t>
      </w:r>
      <w:r w:rsidRPr="00291A16">
        <w:rPr>
          <w:rFonts w:ascii="Arial" w:hAnsi="Arial" w:cs="Arial"/>
          <w:sz w:val="20"/>
          <w:szCs w:val="20"/>
          <w:vertAlign w:val="superscript"/>
        </w:rPr>
        <w:t>a</w:t>
      </w:r>
      <w:proofErr w:type="spellEnd"/>
      <w:r w:rsidRPr="00291A16">
        <w:rPr>
          <w:rFonts w:ascii="Arial" w:hAnsi="Arial" w:cs="Arial"/>
          <w:sz w:val="20"/>
          <w:szCs w:val="20"/>
        </w:rPr>
        <w:t xml:space="preserve"> Lydia Höller</w:t>
      </w:r>
    </w:p>
    <w:p w:rsidR="004351AD" w:rsidRPr="00291A16" w:rsidRDefault="004351AD" w:rsidP="00ED7354">
      <w:pPr>
        <w:spacing w:line="288" w:lineRule="auto"/>
        <w:jc w:val="both"/>
        <w:rPr>
          <w:rFonts w:ascii="Arial" w:hAnsi="Arial" w:cs="Arial"/>
          <w:sz w:val="20"/>
          <w:szCs w:val="20"/>
          <w:lang w:val="en-US"/>
        </w:rPr>
      </w:pPr>
      <w:proofErr w:type="spellStart"/>
      <w:r w:rsidRPr="00291A16">
        <w:rPr>
          <w:rFonts w:ascii="Arial" w:hAnsi="Arial" w:cs="Arial"/>
          <w:sz w:val="20"/>
          <w:szCs w:val="20"/>
          <w:lang w:val="en-US"/>
        </w:rPr>
        <w:t>dankl+partner</w:t>
      </w:r>
      <w:proofErr w:type="spellEnd"/>
      <w:r w:rsidRPr="00291A16">
        <w:rPr>
          <w:rFonts w:ascii="Arial" w:hAnsi="Arial" w:cs="Arial"/>
          <w:sz w:val="20"/>
          <w:szCs w:val="20"/>
          <w:lang w:val="en-US"/>
        </w:rPr>
        <w:t xml:space="preserve"> consulting </w:t>
      </w:r>
      <w:proofErr w:type="spellStart"/>
      <w:r w:rsidRPr="00291A16">
        <w:rPr>
          <w:rFonts w:ascii="Arial" w:hAnsi="Arial" w:cs="Arial"/>
          <w:sz w:val="20"/>
          <w:szCs w:val="20"/>
          <w:lang w:val="en-US"/>
        </w:rPr>
        <w:t>gmbh</w:t>
      </w:r>
      <w:proofErr w:type="spellEnd"/>
    </w:p>
    <w:p w:rsidR="004351AD" w:rsidRPr="00291A16" w:rsidRDefault="004351AD" w:rsidP="00ED7354">
      <w:pPr>
        <w:spacing w:line="288" w:lineRule="auto"/>
        <w:jc w:val="both"/>
        <w:rPr>
          <w:rFonts w:ascii="Arial" w:hAnsi="Arial" w:cs="Arial"/>
          <w:sz w:val="20"/>
          <w:szCs w:val="20"/>
          <w:lang w:val="en-US"/>
        </w:rPr>
      </w:pPr>
      <w:proofErr w:type="spellStart"/>
      <w:r w:rsidRPr="00291A16">
        <w:rPr>
          <w:rFonts w:ascii="Arial" w:hAnsi="Arial" w:cs="Arial"/>
          <w:sz w:val="20"/>
          <w:szCs w:val="20"/>
          <w:lang w:val="en-US"/>
        </w:rPr>
        <w:t>Telefon</w:t>
      </w:r>
      <w:proofErr w:type="spellEnd"/>
      <w:r w:rsidRPr="00291A16">
        <w:rPr>
          <w:rFonts w:ascii="Arial" w:hAnsi="Arial" w:cs="Arial"/>
          <w:sz w:val="20"/>
          <w:szCs w:val="20"/>
          <w:lang w:val="en-US"/>
        </w:rPr>
        <w:t>: +43 662 85 32 04-0</w:t>
      </w:r>
      <w:bookmarkStart w:id="0" w:name="_GoBack"/>
      <w:bookmarkEnd w:id="0"/>
    </w:p>
    <w:p w:rsidR="004351AD" w:rsidRPr="00291A16" w:rsidRDefault="004351AD" w:rsidP="00ED7354">
      <w:pPr>
        <w:spacing w:line="288" w:lineRule="auto"/>
        <w:jc w:val="both"/>
        <w:rPr>
          <w:rFonts w:ascii="Arial" w:hAnsi="Arial" w:cs="Arial"/>
          <w:sz w:val="20"/>
          <w:szCs w:val="20"/>
          <w:lang w:val="en-US"/>
        </w:rPr>
      </w:pPr>
      <w:r w:rsidRPr="00291A16">
        <w:rPr>
          <w:rFonts w:ascii="Arial" w:hAnsi="Arial" w:cs="Arial"/>
          <w:sz w:val="20"/>
          <w:szCs w:val="20"/>
          <w:lang w:val="en-US"/>
        </w:rPr>
        <w:t xml:space="preserve">E-Mail: </w:t>
      </w:r>
      <w:hyperlink r:id="rId18" w:history="1">
        <w:r w:rsidR="0033159E" w:rsidRPr="00C03AE5">
          <w:rPr>
            <w:rStyle w:val="Hyperlink"/>
            <w:rFonts w:ascii="Arial" w:hAnsi="Arial" w:cs="Arial"/>
            <w:sz w:val="20"/>
            <w:szCs w:val="20"/>
            <w:lang w:val="en-US"/>
          </w:rPr>
          <w:t>lydia.hoeller@instandhaltungstage.at</w:t>
        </w:r>
      </w:hyperlink>
    </w:p>
    <w:p w:rsidR="004351AD" w:rsidRPr="00291A16" w:rsidRDefault="004351AD" w:rsidP="00ED7354">
      <w:pPr>
        <w:spacing w:line="288" w:lineRule="auto"/>
        <w:rPr>
          <w:rFonts w:ascii="Arial" w:hAnsi="Arial" w:cs="Arial"/>
          <w:sz w:val="20"/>
          <w:szCs w:val="20"/>
        </w:rPr>
      </w:pPr>
      <w:r w:rsidRPr="00291A16">
        <w:rPr>
          <w:rFonts w:ascii="Arial" w:hAnsi="Arial" w:cs="Arial"/>
          <w:sz w:val="20"/>
          <w:szCs w:val="20"/>
          <w:lang w:val="en-US"/>
        </w:rPr>
        <w:t xml:space="preserve">Web: </w:t>
      </w:r>
      <w:hyperlink r:id="rId19" w:history="1">
        <w:r w:rsidRPr="00291A16">
          <w:rPr>
            <w:rStyle w:val="Hyperlink"/>
            <w:rFonts w:ascii="Arial" w:hAnsi="Arial" w:cs="Arial"/>
            <w:sz w:val="20"/>
            <w:szCs w:val="20"/>
            <w:lang w:val="en-US"/>
          </w:rPr>
          <w:t>www.instandhaltungstage.at</w:t>
        </w:r>
      </w:hyperlink>
      <w:r w:rsidRPr="00291A16">
        <w:rPr>
          <w:rFonts w:ascii="Arial" w:hAnsi="Arial" w:cs="Arial"/>
          <w:sz w:val="20"/>
          <w:szCs w:val="20"/>
        </w:rPr>
        <w:br/>
      </w:r>
    </w:p>
    <w:p w:rsidR="00D17A14" w:rsidRDefault="00D17A14" w:rsidP="00ED7354">
      <w:pPr>
        <w:spacing w:line="288" w:lineRule="auto"/>
        <w:rPr>
          <w:rFonts w:ascii="Arial" w:hAnsi="Arial" w:cs="Arial"/>
        </w:rPr>
      </w:pPr>
    </w:p>
    <w:p w:rsidR="00291A16" w:rsidRPr="00291A16" w:rsidRDefault="00291A16" w:rsidP="00ED7354">
      <w:pPr>
        <w:spacing w:line="288" w:lineRule="auto"/>
        <w:rPr>
          <w:rFonts w:ascii="Arial" w:hAnsi="Arial" w:cs="Arial"/>
        </w:rPr>
      </w:pPr>
    </w:p>
    <w:sectPr w:rsidR="00291A16" w:rsidRPr="00291A16" w:rsidSect="0033159E">
      <w:headerReference w:type="default" r:id="rId20"/>
      <w:footerReference w:type="default" r:id="rId21"/>
      <w:headerReference w:type="first" r:id="rId22"/>
      <w:footerReference w:type="first" r:id="rId23"/>
      <w:pgSz w:w="11906" w:h="16838"/>
      <w:pgMar w:top="944" w:right="1274" w:bottom="1134" w:left="1418" w:header="42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F" w:rsidRDefault="006A738F" w:rsidP="006C7ECC">
      <w:r>
        <w:separator/>
      </w:r>
    </w:p>
  </w:endnote>
  <w:endnote w:type="continuationSeparator" w:id="0">
    <w:p w:rsidR="006A738F" w:rsidRDefault="006A738F" w:rsidP="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DA" w:rsidRPr="00D23FDA" w:rsidRDefault="00D23FDA" w:rsidP="00D23FDA">
    <w:pPr>
      <w:pStyle w:val="Fuzeile"/>
      <w:jc w:val="both"/>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8" w:type="dxa"/>
      <w:tblInd w:w="-13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70"/>
      <w:gridCol w:w="3969"/>
      <w:gridCol w:w="3969"/>
    </w:tblGrid>
    <w:tr w:rsidR="0033159E" w:rsidTr="00990728">
      <w:tc>
        <w:tcPr>
          <w:tcW w:w="3970" w:type="dxa"/>
          <w:vAlign w:val="bottom"/>
        </w:tcPr>
        <w:p w:rsidR="0033159E" w:rsidRDefault="0033159E" w:rsidP="0033159E">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17B21398" wp14:editId="25A660F2">
                <wp:extent cx="948055" cy="314325"/>
                <wp:effectExtent l="0" t="0" r="4445" b="9525"/>
                <wp:docPr id="273" name="Bild 5" descr="logo dankl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ankl 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314325"/>
                        </a:xfrm>
                        <a:prstGeom prst="rect">
                          <a:avLst/>
                        </a:prstGeom>
                        <a:noFill/>
                        <a:ln w="9525">
                          <a:noFill/>
                          <a:miter lim="800000"/>
                          <a:headEnd/>
                          <a:tailEnd/>
                        </a:ln>
                      </pic:spPr>
                    </pic:pic>
                  </a:graphicData>
                </a:graphic>
              </wp:inline>
            </w:drawing>
          </w:r>
        </w:p>
        <w:p w:rsidR="0033159E" w:rsidRDefault="0033159E" w:rsidP="0033159E">
          <w:pPr>
            <w:pStyle w:val="Fuzeile"/>
            <w:jc w:val="center"/>
            <w:rPr>
              <w:rFonts w:ascii="Arial" w:hAnsi="Arial" w:cs="Arial"/>
              <w:sz w:val="16"/>
              <w:szCs w:val="16"/>
            </w:rPr>
          </w:pPr>
        </w:p>
        <w:p w:rsidR="0033159E" w:rsidRDefault="0033159E" w:rsidP="0033159E">
          <w:pPr>
            <w:pStyle w:val="Fuzeile"/>
            <w:jc w:val="center"/>
            <w:rPr>
              <w:rFonts w:ascii="Arial" w:hAnsi="Arial" w:cs="Arial"/>
              <w:sz w:val="16"/>
              <w:szCs w:val="16"/>
            </w:rPr>
          </w:pPr>
          <w:proofErr w:type="spellStart"/>
          <w:r>
            <w:rPr>
              <w:rFonts w:ascii="Arial" w:hAnsi="Arial" w:cs="Arial"/>
              <w:sz w:val="16"/>
              <w:szCs w:val="16"/>
            </w:rPr>
            <w:t>dankl+partner</w:t>
          </w:r>
          <w:proofErr w:type="spellEnd"/>
          <w:r>
            <w:rPr>
              <w:rFonts w:ascii="Arial" w:hAnsi="Arial" w:cs="Arial"/>
              <w:sz w:val="16"/>
              <w:szCs w:val="16"/>
            </w:rPr>
            <w:t xml:space="preserve"> </w:t>
          </w:r>
          <w:proofErr w:type="spellStart"/>
          <w:r>
            <w:rPr>
              <w:rFonts w:ascii="Arial" w:hAnsi="Arial" w:cs="Arial"/>
              <w:sz w:val="16"/>
              <w:szCs w:val="16"/>
            </w:rPr>
            <w:t>consulting</w:t>
          </w:r>
          <w:proofErr w:type="spellEnd"/>
          <w:r>
            <w:rPr>
              <w:rFonts w:ascii="Arial" w:hAnsi="Arial" w:cs="Arial"/>
              <w:sz w:val="16"/>
              <w:szCs w:val="16"/>
            </w:rPr>
            <w:t xml:space="preserve"> </w:t>
          </w:r>
          <w:proofErr w:type="spellStart"/>
          <w:r>
            <w:rPr>
              <w:rFonts w:ascii="Arial" w:hAnsi="Arial" w:cs="Arial"/>
              <w:sz w:val="16"/>
              <w:szCs w:val="16"/>
            </w:rPr>
            <w:t>gmbh</w:t>
          </w:r>
          <w:proofErr w:type="spellEnd"/>
        </w:p>
        <w:p w:rsidR="0033159E" w:rsidRDefault="0033159E" w:rsidP="0033159E">
          <w:pPr>
            <w:pStyle w:val="Fuzeile"/>
            <w:jc w:val="center"/>
            <w:rPr>
              <w:rFonts w:ascii="Arial" w:hAnsi="Arial" w:cs="Arial"/>
              <w:sz w:val="16"/>
              <w:szCs w:val="16"/>
            </w:rPr>
          </w:pPr>
          <w:r>
            <w:rPr>
              <w:rFonts w:ascii="Arial" w:hAnsi="Arial" w:cs="Arial"/>
              <w:sz w:val="16"/>
              <w:szCs w:val="16"/>
            </w:rPr>
            <w:t>Röhrenweg 14 | A-5071 Wals bei Salzburg</w:t>
          </w:r>
        </w:p>
        <w:p w:rsidR="0033159E" w:rsidRDefault="0033159E" w:rsidP="0033159E">
          <w:pPr>
            <w:pStyle w:val="Fuzeile"/>
            <w:jc w:val="center"/>
            <w:rPr>
              <w:rFonts w:ascii="Arial" w:hAnsi="Arial" w:cs="Arial"/>
              <w:sz w:val="16"/>
              <w:szCs w:val="16"/>
            </w:rPr>
          </w:pPr>
          <w:r>
            <w:rPr>
              <w:rFonts w:ascii="Arial" w:hAnsi="Arial" w:cs="Arial"/>
              <w:sz w:val="16"/>
              <w:szCs w:val="16"/>
            </w:rPr>
            <w:t>office@dankl.com</w:t>
          </w:r>
        </w:p>
        <w:p w:rsidR="0033159E" w:rsidRDefault="0033159E" w:rsidP="0033159E">
          <w:pPr>
            <w:pStyle w:val="Fuzeile"/>
            <w:jc w:val="center"/>
            <w:rPr>
              <w:rFonts w:ascii="Arial" w:hAnsi="Arial" w:cs="Arial"/>
              <w:sz w:val="16"/>
              <w:szCs w:val="16"/>
            </w:rPr>
          </w:pPr>
          <w:r>
            <w:rPr>
              <w:rFonts w:ascii="Arial" w:hAnsi="Arial" w:cs="Arial"/>
              <w:sz w:val="16"/>
              <w:szCs w:val="16"/>
            </w:rPr>
            <w:t>www.dankl.com</w:t>
          </w:r>
        </w:p>
        <w:p w:rsidR="0033159E" w:rsidRDefault="0033159E" w:rsidP="0033159E">
          <w:pPr>
            <w:pStyle w:val="Fuzeile"/>
            <w:jc w:val="center"/>
            <w:rPr>
              <w:rFonts w:ascii="Arial" w:hAnsi="Arial" w:cs="Arial"/>
              <w:sz w:val="16"/>
              <w:szCs w:val="16"/>
            </w:rPr>
          </w:pPr>
          <w:r>
            <w:rPr>
              <w:rFonts w:ascii="Arial" w:hAnsi="Arial" w:cs="Arial"/>
              <w:sz w:val="16"/>
              <w:szCs w:val="16"/>
            </w:rPr>
            <w:t>Fon:</w:t>
          </w:r>
          <w:r w:rsidRPr="00D23FDA">
            <w:rPr>
              <w:rFonts w:ascii="Arial" w:hAnsi="Arial" w:cs="Arial"/>
              <w:sz w:val="16"/>
              <w:szCs w:val="16"/>
            </w:rPr>
            <w:t xml:space="preserve"> Fon: +43 662 853 204-0</w:t>
          </w:r>
        </w:p>
        <w:p w:rsidR="0033159E" w:rsidRPr="001909E1" w:rsidRDefault="0033159E" w:rsidP="0033159E">
          <w:pPr>
            <w:pStyle w:val="Fuzeile"/>
            <w:jc w:val="center"/>
          </w:pPr>
          <w:r w:rsidRPr="00D23FDA">
            <w:rPr>
              <w:rFonts w:ascii="Arial" w:hAnsi="Arial" w:cs="Arial"/>
              <w:sz w:val="16"/>
              <w:szCs w:val="16"/>
            </w:rPr>
            <w:t>Fax: +43 662 853 204-4</w:t>
          </w:r>
        </w:p>
      </w:tc>
      <w:tc>
        <w:tcPr>
          <w:tcW w:w="3969" w:type="dxa"/>
          <w:vAlign w:val="bottom"/>
        </w:tcPr>
        <w:p w:rsidR="0033159E" w:rsidRDefault="0033159E" w:rsidP="0033159E">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7AE1FCA0" wp14:editId="4AA588BA">
                <wp:extent cx="600075" cy="419100"/>
                <wp:effectExtent l="0" t="0" r="9525" b="0"/>
                <wp:docPr id="274" name="Bild 4" descr="Messfeld -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feld - Logo-Tin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33159E" w:rsidRDefault="0033159E" w:rsidP="0033159E">
          <w:pPr>
            <w:pStyle w:val="Fuzeile"/>
            <w:jc w:val="center"/>
            <w:rPr>
              <w:rFonts w:ascii="Arial" w:hAnsi="Arial" w:cs="Arial"/>
              <w:sz w:val="16"/>
              <w:szCs w:val="16"/>
            </w:rPr>
          </w:pP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Messfeld GmbH</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Lakeside B07a | A-9020 Klagenfurt</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office@messfeld.com</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www.messfeld.com</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Fon: +43 463 219 350-12</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Fax: +43 463 219 350-20</w:t>
          </w:r>
        </w:p>
      </w:tc>
      <w:tc>
        <w:tcPr>
          <w:tcW w:w="3969" w:type="dxa"/>
          <w:vAlign w:val="bottom"/>
        </w:tcPr>
        <w:p w:rsidR="0033159E" w:rsidRDefault="0033159E" w:rsidP="0033159E">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4B7B1220" wp14:editId="4B732533">
                <wp:extent cx="838200" cy="247650"/>
                <wp:effectExtent l="0" t="0" r="0" b="0"/>
                <wp:docPr id="275" name="Bild 6" descr="M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_Logo"/>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w="9525">
                          <a:noFill/>
                          <a:miter lim="800000"/>
                          <a:headEnd/>
                          <a:tailEnd/>
                        </a:ln>
                      </pic:spPr>
                    </pic:pic>
                  </a:graphicData>
                </a:graphic>
              </wp:inline>
            </w:drawing>
          </w:r>
        </w:p>
        <w:p w:rsidR="0033159E" w:rsidRDefault="0033159E" w:rsidP="0033159E">
          <w:pPr>
            <w:pStyle w:val="Fuzeile"/>
            <w:jc w:val="center"/>
            <w:rPr>
              <w:rFonts w:ascii="Arial" w:hAnsi="Arial" w:cs="Arial"/>
              <w:sz w:val="16"/>
              <w:szCs w:val="16"/>
            </w:rPr>
          </w:pPr>
        </w:p>
        <w:p w:rsidR="0033159E" w:rsidRDefault="0033159E" w:rsidP="0033159E">
          <w:pPr>
            <w:pStyle w:val="Fuzeile"/>
            <w:jc w:val="center"/>
            <w:rPr>
              <w:rFonts w:ascii="Arial" w:hAnsi="Arial" w:cs="Arial"/>
              <w:sz w:val="16"/>
              <w:szCs w:val="16"/>
            </w:rPr>
          </w:pPr>
          <w:r>
            <w:rPr>
              <w:rFonts w:ascii="Arial" w:hAnsi="Arial" w:cs="Arial"/>
              <w:sz w:val="16"/>
              <w:szCs w:val="16"/>
            </w:rPr>
            <w:t>MCP Deutschland GmbH</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Arnulfstraße 19</w:t>
          </w:r>
          <w:r>
            <w:rPr>
              <w:rFonts w:ascii="Arial" w:hAnsi="Arial" w:cs="Arial"/>
              <w:sz w:val="16"/>
              <w:szCs w:val="16"/>
            </w:rPr>
            <w:t xml:space="preserve"> | D-80335 München</w:t>
          </w:r>
        </w:p>
        <w:p w:rsidR="0033159E" w:rsidRDefault="0033159E" w:rsidP="0033159E">
          <w:pPr>
            <w:pStyle w:val="Fuzeile"/>
            <w:jc w:val="center"/>
            <w:rPr>
              <w:rFonts w:ascii="Arial" w:hAnsi="Arial" w:cs="Arial"/>
              <w:sz w:val="16"/>
              <w:szCs w:val="16"/>
            </w:rPr>
          </w:pPr>
          <w:r>
            <w:rPr>
              <w:rFonts w:ascii="Arial" w:hAnsi="Arial" w:cs="Arial"/>
              <w:sz w:val="16"/>
              <w:szCs w:val="16"/>
            </w:rPr>
            <w:t>office@mcpeurope.de</w:t>
          </w:r>
        </w:p>
        <w:p w:rsidR="0033159E" w:rsidRDefault="0033159E" w:rsidP="0033159E">
          <w:pPr>
            <w:pStyle w:val="Fuzeile"/>
            <w:jc w:val="center"/>
            <w:rPr>
              <w:rFonts w:ascii="Arial" w:hAnsi="Arial" w:cs="Arial"/>
              <w:sz w:val="16"/>
              <w:szCs w:val="16"/>
            </w:rPr>
          </w:pPr>
          <w:r>
            <w:rPr>
              <w:rFonts w:ascii="Arial" w:hAnsi="Arial" w:cs="Arial"/>
              <w:sz w:val="16"/>
              <w:szCs w:val="16"/>
            </w:rPr>
            <w:t>www.mcpeurope.de</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Fon: +49 89 228 406 80-0</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Fax: +49 89 228 406 80-9</w:t>
          </w:r>
        </w:p>
      </w:tc>
    </w:tr>
  </w:tbl>
  <w:p w:rsidR="0033159E" w:rsidRDefault="003315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F" w:rsidRDefault="006A738F" w:rsidP="006C7ECC">
      <w:r>
        <w:separator/>
      </w:r>
    </w:p>
  </w:footnote>
  <w:footnote w:type="continuationSeparator" w:id="0">
    <w:p w:rsidR="006A738F" w:rsidRDefault="006A738F" w:rsidP="006C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48" w:rsidRDefault="00CE0848" w:rsidP="00424415">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sidR="00C319B7">
      <w:rPr>
        <w:noProof/>
        <w:lang w:val="de-DE" w:eastAsia="de-DE"/>
      </w:rPr>
      <w:drawing>
        <wp:inline distT="0" distB="0" distL="0" distR="0" wp14:anchorId="0194B76F" wp14:editId="414DC6F2">
          <wp:extent cx="1954530" cy="889000"/>
          <wp:effectExtent l="0" t="0" r="0" b="0"/>
          <wp:docPr id="271" name="Grafik 27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54530" cy="889000"/>
                  </a:xfrm>
                  <a:prstGeom prst="rect">
                    <a:avLst/>
                  </a:prstGeom>
                </pic:spPr>
              </pic:pic>
            </a:graphicData>
          </a:graphic>
        </wp:inline>
      </w:drawing>
    </w:r>
  </w:p>
  <w:p w:rsidR="00A85C54" w:rsidRPr="0076096B" w:rsidRDefault="00A85C54" w:rsidP="00424415">
    <w:pPr>
      <w:pStyle w:val="Kopfzeile"/>
      <w:rPr>
        <w:rFonts w:ascii="Arial" w:hAnsi="Arial" w:cs="Arial"/>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E" w:rsidRDefault="0033159E" w:rsidP="0033159E">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Pr>
        <w:noProof/>
        <w:lang w:val="de-DE" w:eastAsia="de-DE"/>
      </w:rPr>
      <w:drawing>
        <wp:inline distT="0" distB="0" distL="0" distR="0" wp14:anchorId="3A3F40B1" wp14:editId="27A1ABD5">
          <wp:extent cx="1954530" cy="889000"/>
          <wp:effectExtent l="0" t="0" r="0" b="0"/>
          <wp:docPr id="272" name="Grafik 27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54530" cy="889000"/>
                  </a:xfrm>
                  <a:prstGeom prst="rect">
                    <a:avLst/>
                  </a:prstGeom>
                </pic:spPr>
              </pic:pic>
            </a:graphicData>
          </a:graphic>
        </wp:inline>
      </w:drawing>
    </w:r>
  </w:p>
  <w:p w:rsidR="0033159E" w:rsidRDefault="003315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118"/>
    <w:multiLevelType w:val="hybridMultilevel"/>
    <w:tmpl w:val="43F0A5C8"/>
    <w:lvl w:ilvl="0" w:tplc="5C743688">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AF6D63"/>
    <w:multiLevelType w:val="hybridMultilevel"/>
    <w:tmpl w:val="827E91C0"/>
    <w:lvl w:ilvl="0" w:tplc="EB523592">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D83A07"/>
    <w:multiLevelType w:val="hybridMultilevel"/>
    <w:tmpl w:val="338E56D8"/>
    <w:lvl w:ilvl="0" w:tplc="4B847800">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F280E71"/>
    <w:multiLevelType w:val="hybridMultilevel"/>
    <w:tmpl w:val="64B01938"/>
    <w:lvl w:ilvl="0" w:tplc="EF6E02EE">
      <w:start w:val="1"/>
      <w:numFmt w:val="bullet"/>
      <w:lvlText w:val=""/>
      <w:lvlJc w:val="left"/>
      <w:pPr>
        <w:ind w:left="720" w:hanging="360"/>
      </w:pPr>
      <w:rPr>
        <w:rFonts w:ascii="Wingdings" w:hAnsi="Wingdings"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C"/>
    <w:rsid w:val="00000A13"/>
    <w:rsid w:val="00001E8D"/>
    <w:rsid w:val="00002E07"/>
    <w:rsid w:val="0000303A"/>
    <w:rsid w:val="00003C8A"/>
    <w:rsid w:val="00004A7E"/>
    <w:rsid w:val="000050C4"/>
    <w:rsid w:val="0001083F"/>
    <w:rsid w:val="000116BD"/>
    <w:rsid w:val="00012EE8"/>
    <w:rsid w:val="000133B6"/>
    <w:rsid w:val="00015AC9"/>
    <w:rsid w:val="00016F7D"/>
    <w:rsid w:val="00016FF4"/>
    <w:rsid w:val="00017A64"/>
    <w:rsid w:val="000216CA"/>
    <w:rsid w:val="00021A90"/>
    <w:rsid w:val="00022AD3"/>
    <w:rsid w:val="00022ADE"/>
    <w:rsid w:val="00022D91"/>
    <w:rsid w:val="00022E27"/>
    <w:rsid w:val="0002420B"/>
    <w:rsid w:val="00024513"/>
    <w:rsid w:val="00025371"/>
    <w:rsid w:val="00025D1C"/>
    <w:rsid w:val="00030579"/>
    <w:rsid w:val="00030DF1"/>
    <w:rsid w:val="00032B59"/>
    <w:rsid w:val="00032BCB"/>
    <w:rsid w:val="00034423"/>
    <w:rsid w:val="000348D3"/>
    <w:rsid w:val="00036E04"/>
    <w:rsid w:val="000411C3"/>
    <w:rsid w:val="00041394"/>
    <w:rsid w:val="00041529"/>
    <w:rsid w:val="00042621"/>
    <w:rsid w:val="00042F7F"/>
    <w:rsid w:val="00042F99"/>
    <w:rsid w:val="00043154"/>
    <w:rsid w:val="00043634"/>
    <w:rsid w:val="000448DD"/>
    <w:rsid w:val="0004495C"/>
    <w:rsid w:val="00044F7F"/>
    <w:rsid w:val="00047526"/>
    <w:rsid w:val="00050EE3"/>
    <w:rsid w:val="00051E91"/>
    <w:rsid w:val="00052346"/>
    <w:rsid w:val="00053F73"/>
    <w:rsid w:val="000552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0224"/>
    <w:rsid w:val="00091FA2"/>
    <w:rsid w:val="00093663"/>
    <w:rsid w:val="00093AD4"/>
    <w:rsid w:val="00093F1D"/>
    <w:rsid w:val="000943B9"/>
    <w:rsid w:val="0009472F"/>
    <w:rsid w:val="00096566"/>
    <w:rsid w:val="0009708A"/>
    <w:rsid w:val="00097EC6"/>
    <w:rsid w:val="000A2B39"/>
    <w:rsid w:val="000A3128"/>
    <w:rsid w:val="000A3414"/>
    <w:rsid w:val="000A4437"/>
    <w:rsid w:val="000A5A27"/>
    <w:rsid w:val="000A6107"/>
    <w:rsid w:val="000A6A0A"/>
    <w:rsid w:val="000A6F70"/>
    <w:rsid w:val="000B19AC"/>
    <w:rsid w:val="000B3866"/>
    <w:rsid w:val="000B3C75"/>
    <w:rsid w:val="000B40E6"/>
    <w:rsid w:val="000B470C"/>
    <w:rsid w:val="000B6D18"/>
    <w:rsid w:val="000C03A5"/>
    <w:rsid w:val="000C1D7F"/>
    <w:rsid w:val="000C32E5"/>
    <w:rsid w:val="000C3653"/>
    <w:rsid w:val="000C3C24"/>
    <w:rsid w:val="000C3D5C"/>
    <w:rsid w:val="000C6A65"/>
    <w:rsid w:val="000C6BBC"/>
    <w:rsid w:val="000C6D8C"/>
    <w:rsid w:val="000C719E"/>
    <w:rsid w:val="000D2A4F"/>
    <w:rsid w:val="000D3B84"/>
    <w:rsid w:val="000D3E20"/>
    <w:rsid w:val="000D3FBA"/>
    <w:rsid w:val="000D4C64"/>
    <w:rsid w:val="000D536B"/>
    <w:rsid w:val="000D5435"/>
    <w:rsid w:val="000D54A0"/>
    <w:rsid w:val="000D55E6"/>
    <w:rsid w:val="000D61EB"/>
    <w:rsid w:val="000D643E"/>
    <w:rsid w:val="000D686B"/>
    <w:rsid w:val="000D783C"/>
    <w:rsid w:val="000E01F3"/>
    <w:rsid w:val="000E0DC9"/>
    <w:rsid w:val="000E0ED5"/>
    <w:rsid w:val="000E0F08"/>
    <w:rsid w:val="000E194D"/>
    <w:rsid w:val="000E295F"/>
    <w:rsid w:val="000E3A46"/>
    <w:rsid w:val="000E516F"/>
    <w:rsid w:val="000E7ED9"/>
    <w:rsid w:val="000F00E8"/>
    <w:rsid w:val="000F0442"/>
    <w:rsid w:val="000F1666"/>
    <w:rsid w:val="000F1F34"/>
    <w:rsid w:val="000F37DE"/>
    <w:rsid w:val="000F3942"/>
    <w:rsid w:val="000F3B4C"/>
    <w:rsid w:val="000F3EDD"/>
    <w:rsid w:val="000F4206"/>
    <w:rsid w:val="000F583A"/>
    <w:rsid w:val="000F5A6A"/>
    <w:rsid w:val="000F61C0"/>
    <w:rsid w:val="000F7B13"/>
    <w:rsid w:val="000F7D3E"/>
    <w:rsid w:val="00101142"/>
    <w:rsid w:val="001011B3"/>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629F9"/>
    <w:rsid w:val="001633C4"/>
    <w:rsid w:val="00163782"/>
    <w:rsid w:val="00163F26"/>
    <w:rsid w:val="001647DB"/>
    <w:rsid w:val="001652AB"/>
    <w:rsid w:val="00165841"/>
    <w:rsid w:val="001660EB"/>
    <w:rsid w:val="00166119"/>
    <w:rsid w:val="00166AE6"/>
    <w:rsid w:val="00166F8B"/>
    <w:rsid w:val="00170162"/>
    <w:rsid w:val="00170184"/>
    <w:rsid w:val="00170729"/>
    <w:rsid w:val="001709A9"/>
    <w:rsid w:val="0017185C"/>
    <w:rsid w:val="001734D4"/>
    <w:rsid w:val="0017379A"/>
    <w:rsid w:val="00173A73"/>
    <w:rsid w:val="0017414C"/>
    <w:rsid w:val="00174972"/>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A7EAB"/>
    <w:rsid w:val="001B012F"/>
    <w:rsid w:val="001B1730"/>
    <w:rsid w:val="001B4100"/>
    <w:rsid w:val="001B5759"/>
    <w:rsid w:val="001B7D4A"/>
    <w:rsid w:val="001B7EB6"/>
    <w:rsid w:val="001C1F61"/>
    <w:rsid w:val="001C2321"/>
    <w:rsid w:val="001C2DD5"/>
    <w:rsid w:val="001C4305"/>
    <w:rsid w:val="001C4CD7"/>
    <w:rsid w:val="001C4FF9"/>
    <w:rsid w:val="001C64D7"/>
    <w:rsid w:val="001C6E3F"/>
    <w:rsid w:val="001D0240"/>
    <w:rsid w:val="001D5696"/>
    <w:rsid w:val="001D5ABC"/>
    <w:rsid w:val="001D5FB0"/>
    <w:rsid w:val="001D69A2"/>
    <w:rsid w:val="001E0C6F"/>
    <w:rsid w:val="001E0F8A"/>
    <w:rsid w:val="001E1D84"/>
    <w:rsid w:val="001E3FE5"/>
    <w:rsid w:val="001E432B"/>
    <w:rsid w:val="001E5855"/>
    <w:rsid w:val="001E608A"/>
    <w:rsid w:val="001E6AB7"/>
    <w:rsid w:val="001F129F"/>
    <w:rsid w:val="001F15C2"/>
    <w:rsid w:val="001F1F5C"/>
    <w:rsid w:val="001F3565"/>
    <w:rsid w:val="001F378D"/>
    <w:rsid w:val="001F3E1D"/>
    <w:rsid w:val="001F499D"/>
    <w:rsid w:val="001F5632"/>
    <w:rsid w:val="001F5A81"/>
    <w:rsid w:val="002002E8"/>
    <w:rsid w:val="00200A8C"/>
    <w:rsid w:val="00202C7A"/>
    <w:rsid w:val="00202E0A"/>
    <w:rsid w:val="002039EA"/>
    <w:rsid w:val="002041C3"/>
    <w:rsid w:val="00204C48"/>
    <w:rsid w:val="0020501C"/>
    <w:rsid w:val="00207A5B"/>
    <w:rsid w:val="00210B54"/>
    <w:rsid w:val="00211A4C"/>
    <w:rsid w:val="00211AC9"/>
    <w:rsid w:val="00212448"/>
    <w:rsid w:val="00213097"/>
    <w:rsid w:val="00213B76"/>
    <w:rsid w:val="00213D1B"/>
    <w:rsid w:val="0021534B"/>
    <w:rsid w:val="00215590"/>
    <w:rsid w:val="002168F3"/>
    <w:rsid w:val="002173CF"/>
    <w:rsid w:val="00217572"/>
    <w:rsid w:val="00220410"/>
    <w:rsid w:val="00220525"/>
    <w:rsid w:val="00220838"/>
    <w:rsid w:val="00221807"/>
    <w:rsid w:val="00221CEF"/>
    <w:rsid w:val="00222206"/>
    <w:rsid w:val="002222D9"/>
    <w:rsid w:val="00224149"/>
    <w:rsid w:val="00224FC8"/>
    <w:rsid w:val="00225459"/>
    <w:rsid w:val="0022679B"/>
    <w:rsid w:val="00226A33"/>
    <w:rsid w:val="0023097B"/>
    <w:rsid w:val="00231273"/>
    <w:rsid w:val="002337A5"/>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3076"/>
    <w:rsid w:val="00263AC3"/>
    <w:rsid w:val="00264280"/>
    <w:rsid w:val="00266868"/>
    <w:rsid w:val="00267582"/>
    <w:rsid w:val="00267C4B"/>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16"/>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56A2"/>
    <w:rsid w:val="002E698B"/>
    <w:rsid w:val="002E69EC"/>
    <w:rsid w:val="002E725D"/>
    <w:rsid w:val="002E7A51"/>
    <w:rsid w:val="002F0808"/>
    <w:rsid w:val="002F1016"/>
    <w:rsid w:val="002F277C"/>
    <w:rsid w:val="002F326F"/>
    <w:rsid w:val="002F49C7"/>
    <w:rsid w:val="002F4BFC"/>
    <w:rsid w:val="002F5526"/>
    <w:rsid w:val="002F598E"/>
    <w:rsid w:val="002F5DD9"/>
    <w:rsid w:val="002F69DF"/>
    <w:rsid w:val="002F6D42"/>
    <w:rsid w:val="002F75D8"/>
    <w:rsid w:val="00300153"/>
    <w:rsid w:val="0030022A"/>
    <w:rsid w:val="003008F5"/>
    <w:rsid w:val="00301592"/>
    <w:rsid w:val="003039C3"/>
    <w:rsid w:val="00304636"/>
    <w:rsid w:val="003047A6"/>
    <w:rsid w:val="00306346"/>
    <w:rsid w:val="00306FCE"/>
    <w:rsid w:val="003075C5"/>
    <w:rsid w:val="00307B8F"/>
    <w:rsid w:val="003101AB"/>
    <w:rsid w:val="00310374"/>
    <w:rsid w:val="00311A86"/>
    <w:rsid w:val="00313A46"/>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9A6"/>
    <w:rsid w:val="003255CD"/>
    <w:rsid w:val="0033047C"/>
    <w:rsid w:val="00330574"/>
    <w:rsid w:val="0033159E"/>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1BFE"/>
    <w:rsid w:val="003527C5"/>
    <w:rsid w:val="00352C9A"/>
    <w:rsid w:val="00352FE3"/>
    <w:rsid w:val="00353026"/>
    <w:rsid w:val="0035441F"/>
    <w:rsid w:val="00356799"/>
    <w:rsid w:val="003567C8"/>
    <w:rsid w:val="003567D9"/>
    <w:rsid w:val="00356879"/>
    <w:rsid w:val="00356FEF"/>
    <w:rsid w:val="00357849"/>
    <w:rsid w:val="00357EE8"/>
    <w:rsid w:val="00360352"/>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9EC"/>
    <w:rsid w:val="00372C12"/>
    <w:rsid w:val="0037703E"/>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1DF7"/>
    <w:rsid w:val="003C1EC6"/>
    <w:rsid w:val="003C25D6"/>
    <w:rsid w:val="003C2687"/>
    <w:rsid w:val="003C4115"/>
    <w:rsid w:val="003C4908"/>
    <w:rsid w:val="003C56D1"/>
    <w:rsid w:val="003C5B61"/>
    <w:rsid w:val="003C5DB2"/>
    <w:rsid w:val="003C619E"/>
    <w:rsid w:val="003C6531"/>
    <w:rsid w:val="003C6649"/>
    <w:rsid w:val="003C77DC"/>
    <w:rsid w:val="003C7B99"/>
    <w:rsid w:val="003C7E0C"/>
    <w:rsid w:val="003D18BE"/>
    <w:rsid w:val="003D1DF6"/>
    <w:rsid w:val="003D2E6F"/>
    <w:rsid w:val="003D513E"/>
    <w:rsid w:val="003D52AF"/>
    <w:rsid w:val="003D5A4F"/>
    <w:rsid w:val="003D5AC7"/>
    <w:rsid w:val="003D62D4"/>
    <w:rsid w:val="003D7979"/>
    <w:rsid w:val="003D7EF0"/>
    <w:rsid w:val="003E0361"/>
    <w:rsid w:val="003E0B56"/>
    <w:rsid w:val="003E1A07"/>
    <w:rsid w:val="003E1F4D"/>
    <w:rsid w:val="003E290C"/>
    <w:rsid w:val="003E31C8"/>
    <w:rsid w:val="003E505F"/>
    <w:rsid w:val="003E5166"/>
    <w:rsid w:val="003E5C01"/>
    <w:rsid w:val="003E6AD1"/>
    <w:rsid w:val="003E6DFB"/>
    <w:rsid w:val="003E749A"/>
    <w:rsid w:val="003E7875"/>
    <w:rsid w:val="003F071C"/>
    <w:rsid w:val="003F266C"/>
    <w:rsid w:val="003F3559"/>
    <w:rsid w:val="003F3835"/>
    <w:rsid w:val="003F39BF"/>
    <w:rsid w:val="003F3F4F"/>
    <w:rsid w:val="003F461E"/>
    <w:rsid w:val="003F50C2"/>
    <w:rsid w:val="003F57FA"/>
    <w:rsid w:val="003F5D78"/>
    <w:rsid w:val="003F6193"/>
    <w:rsid w:val="003F69EC"/>
    <w:rsid w:val="004031F7"/>
    <w:rsid w:val="004035FD"/>
    <w:rsid w:val="00405141"/>
    <w:rsid w:val="004062AA"/>
    <w:rsid w:val="00413423"/>
    <w:rsid w:val="00413E48"/>
    <w:rsid w:val="00415242"/>
    <w:rsid w:val="00416052"/>
    <w:rsid w:val="004163E9"/>
    <w:rsid w:val="00416543"/>
    <w:rsid w:val="00416EA8"/>
    <w:rsid w:val="004171D3"/>
    <w:rsid w:val="00420C81"/>
    <w:rsid w:val="00422582"/>
    <w:rsid w:val="004227F1"/>
    <w:rsid w:val="004237B2"/>
    <w:rsid w:val="00424415"/>
    <w:rsid w:val="00424E94"/>
    <w:rsid w:val="00425452"/>
    <w:rsid w:val="00426E2D"/>
    <w:rsid w:val="00427FBD"/>
    <w:rsid w:val="004302F7"/>
    <w:rsid w:val="00430659"/>
    <w:rsid w:val="00430E6C"/>
    <w:rsid w:val="00432EA7"/>
    <w:rsid w:val="00434716"/>
    <w:rsid w:val="00434F36"/>
    <w:rsid w:val="004351AD"/>
    <w:rsid w:val="004351C6"/>
    <w:rsid w:val="00436C53"/>
    <w:rsid w:val="00436CE2"/>
    <w:rsid w:val="00436FA2"/>
    <w:rsid w:val="00437A53"/>
    <w:rsid w:val="00440413"/>
    <w:rsid w:val="00440CEC"/>
    <w:rsid w:val="00440D5E"/>
    <w:rsid w:val="00441520"/>
    <w:rsid w:val="00442671"/>
    <w:rsid w:val="00442FE4"/>
    <w:rsid w:val="00443006"/>
    <w:rsid w:val="0044370E"/>
    <w:rsid w:val="00443D2F"/>
    <w:rsid w:val="00446034"/>
    <w:rsid w:val="00446148"/>
    <w:rsid w:val="00446BB5"/>
    <w:rsid w:val="0045021D"/>
    <w:rsid w:val="00450A09"/>
    <w:rsid w:val="004512CA"/>
    <w:rsid w:val="00454FE2"/>
    <w:rsid w:val="00455249"/>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907B4"/>
    <w:rsid w:val="00491B2F"/>
    <w:rsid w:val="004920D0"/>
    <w:rsid w:val="00496034"/>
    <w:rsid w:val="00496CED"/>
    <w:rsid w:val="00496E6A"/>
    <w:rsid w:val="00496EB5"/>
    <w:rsid w:val="00497109"/>
    <w:rsid w:val="00497D02"/>
    <w:rsid w:val="004A3B50"/>
    <w:rsid w:val="004A4A71"/>
    <w:rsid w:val="004A516D"/>
    <w:rsid w:val="004A6520"/>
    <w:rsid w:val="004A70C4"/>
    <w:rsid w:val="004A775B"/>
    <w:rsid w:val="004B0412"/>
    <w:rsid w:val="004B0E4B"/>
    <w:rsid w:val="004B1C81"/>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6E9"/>
    <w:rsid w:val="004D2853"/>
    <w:rsid w:val="004D2E3F"/>
    <w:rsid w:val="004D315A"/>
    <w:rsid w:val="004D327B"/>
    <w:rsid w:val="004D62E1"/>
    <w:rsid w:val="004D702B"/>
    <w:rsid w:val="004D724F"/>
    <w:rsid w:val="004E06E0"/>
    <w:rsid w:val="004E0BB4"/>
    <w:rsid w:val="004E2ABB"/>
    <w:rsid w:val="004E2E0F"/>
    <w:rsid w:val="004E4803"/>
    <w:rsid w:val="004E5122"/>
    <w:rsid w:val="004E5C76"/>
    <w:rsid w:val="004E66B1"/>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51E3"/>
    <w:rsid w:val="005367C8"/>
    <w:rsid w:val="00537BF5"/>
    <w:rsid w:val="005413A6"/>
    <w:rsid w:val="00542F53"/>
    <w:rsid w:val="005431E6"/>
    <w:rsid w:val="00544F68"/>
    <w:rsid w:val="00545354"/>
    <w:rsid w:val="00546D4B"/>
    <w:rsid w:val="00546FBD"/>
    <w:rsid w:val="005473E1"/>
    <w:rsid w:val="005501AA"/>
    <w:rsid w:val="0055301D"/>
    <w:rsid w:val="0055594D"/>
    <w:rsid w:val="0055700B"/>
    <w:rsid w:val="005603B9"/>
    <w:rsid w:val="005632C9"/>
    <w:rsid w:val="005639BC"/>
    <w:rsid w:val="005641D9"/>
    <w:rsid w:val="0056586E"/>
    <w:rsid w:val="00565E4C"/>
    <w:rsid w:val="005663C8"/>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B3CF9"/>
    <w:rsid w:val="005B4AE6"/>
    <w:rsid w:val="005B4D31"/>
    <w:rsid w:val="005B6292"/>
    <w:rsid w:val="005B6E60"/>
    <w:rsid w:val="005B717F"/>
    <w:rsid w:val="005B78FF"/>
    <w:rsid w:val="005B7C92"/>
    <w:rsid w:val="005C0A11"/>
    <w:rsid w:val="005C1730"/>
    <w:rsid w:val="005C264E"/>
    <w:rsid w:val="005C2750"/>
    <w:rsid w:val="005C3617"/>
    <w:rsid w:val="005C468A"/>
    <w:rsid w:val="005C474B"/>
    <w:rsid w:val="005D032D"/>
    <w:rsid w:val="005D2A2E"/>
    <w:rsid w:val="005D38FA"/>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1BBC"/>
    <w:rsid w:val="005F29E8"/>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64AF"/>
    <w:rsid w:val="006076EF"/>
    <w:rsid w:val="00611B55"/>
    <w:rsid w:val="006136A6"/>
    <w:rsid w:val="00614AC1"/>
    <w:rsid w:val="00616063"/>
    <w:rsid w:val="00617560"/>
    <w:rsid w:val="00617AD3"/>
    <w:rsid w:val="00617C04"/>
    <w:rsid w:val="00620218"/>
    <w:rsid w:val="00620284"/>
    <w:rsid w:val="006214A2"/>
    <w:rsid w:val="00621C75"/>
    <w:rsid w:val="006223FA"/>
    <w:rsid w:val="00623135"/>
    <w:rsid w:val="0062407A"/>
    <w:rsid w:val="00625478"/>
    <w:rsid w:val="0062731B"/>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B3C"/>
    <w:rsid w:val="00662E36"/>
    <w:rsid w:val="00663435"/>
    <w:rsid w:val="00663671"/>
    <w:rsid w:val="0066408D"/>
    <w:rsid w:val="0066576C"/>
    <w:rsid w:val="006667DB"/>
    <w:rsid w:val="00667C1F"/>
    <w:rsid w:val="00667DBB"/>
    <w:rsid w:val="006709BA"/>
    <w:rsid w:val="00670C5C"/>
    <w:rsid w:val="00671B3E"/>
    <w:rsid w:val="00672131"/>
    <w:rsid w:val="00672FBA"/>
    <w:rsid w:val="006731D1"/>
    <w:rsid w:val="00673700"/>
    <w:rsid w:val="00673F71"/>
    <w:rsid w:val="00674452"/>
    <w:rsid w:val="00676D73"/>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B60"/>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B27"/>
    <w:rsid w:val="00697E62"/>
    <w:rsid w:val="006A0055"/>
    <w:rsid w:val="006A13A9"/>
    <w:rsid w:val="006A332A"/>
    <w:rsid w:val="006A360C"/>
    <w:rsid w:val="006A3823"/>
    <w:rsid w:val="006A533F"/>
    <w:rsid w:val="006A55E4"/>
    <w:rsid w:val="006A6082"/>
    <w:rsid w:val="006A68BE"/>
    <w:rsid w:val="006A6C97"/>
    <w:rsid w:val="006A738F"/>
    <w:rsid w:val="006A747B"/>
    <w:rsid w:val="006A75A9"/>
    <w:rsid w:val="006A75F1"/>
    <w:rsid w:val="006B1864"/>
    <w:rsid w:val="006B1A4C"/>
    <w:rsid w:val="006B1AF6"/>
    <w:rsid w:val="006B2199"/>
    <w:rsid w:val="006B22DD"/>
    <w:rsid w:val="006B2799"/>
    <w:rsid w:val="006B522B"/>
    <w:rsid w:val="006B67ED"/>
    <w:rsid w:val="006B6D9A"/>
    <w:rsid w:val="006C0A31"/>
    <w:rsid w:val="006C1750"/>
    <w:rsid w:val="006C1CA6"/>
    <w:rsid w:val="006C3040"/>
    <w:rsid w:val="006C4058"/>
    <w:rsid w:val="006C4635"/>
    <w:rsid w:val="006C4A8B"/>
    <w:rsid w:val="006C55CA"/>
    <w:rsid w:val="006C7ECC"/>
    <w:rsid w:val="006D02C0"/>
    <w:rsid w:val="006D0730"/>
    <w:rsid w:val="006D0756"/>
    <w:rsid w:val="006D1A5A"/>
    <w:rsid w:val="006D2102"/>
    <w:rsid w:val="006D3E27"/>
    <w:rsid w:val="006D4BF2"/>
    <w:rsid w:val="006D6882"/>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EA2"/>
    <w:rsid w:val="006F32E7"/>
    <w:rsid w:val="006F3DA6"/>
    <w:rsid w:val="006F41AE"/>
    <w:rsid w:val="006F51AE"/>
    <w:rsid w:val="006F5B32"/>
    <w:rsid w:val="006F6535"/>
    <w:rsid w:val="006F7815"/>
    <w:rsid w:val="00702200"/>
    <w:rsid w:val="00703616"/>
    <w:rsid w:val="0070446D"/>
    <w:rsid w:val="00704B4F"/>
    <w:rsid w:val="00705088"/>
    <w:rsid w:val="007055A5"/>
    <w:rsid w:val="00705C9C"/>
    <w:rsid w:val="00705E90"/>
    <w:rsid w:val="007060C1"/>
    <w:rsid w:val="0070707B"/>
    <w:rsid w:val="007075AD"/>
    <w:rsid w:val="007078D9"/>
    <w:rsid w:val="00711162"/>
    <w:rsid w:val="00712093"/>
    <w:rsid w:val="00713E90"/>
    <w:rsid w:val="007145E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5A01"/>
    <w:rsid w:val="00776252"/>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B3D93"/>
    <w:rsid w:val="007C0122"/>
    <w:rsid w:val="007C0A40"/>
    <w:rsid w:val="007C224A"/>
    <w:rsid w:val="007C59D9"/>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4814"/>
    <w:rsid w:val="007F5002"/>
    <w:rsid w:val="007F5F68"/>
    <w:rsid w:val="007F61FC"/>
    <w:rsid w:val="007F6A6B"/>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A7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C6F"/>
    <w:rsid w:val="00853225"/>
    <w:rsid w:val="00853DF2"/>
    <w:rsid w:val="00855B09"/>
    <w:rsid w:val="00855B68"/>
    <w:rsid w:val="00857895"/>
    <w:rsid w:val="00857F2E"/>
    <w:rsid w:val="00857FFA"/>
    <w:rsid w:val="00860697"/>
    <w:rsid w:val="00861FC7"/>
    <w:rsid w:val="0086201A"/>
    <w:rsid w:val="008622E6"/>
    <w:rsid w:val="0086474C"/>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A193D"/>
    <w:rsid w:val="008A2A5E"/>
    <w:rsid w:val="008A2B17"/>
    <w:rsid w:val="008A3C46"/>
    <w:rsid w:val="008A486E"/>
    <w:rsid w:val="008A4A4D"/>
    <w:rsid w:val="008A4A83"/>
    <w:rsid w:val="008A5A36"/>
    <w:rsid w:val="008A6ACE"/>
    <w:rsid w:val="008B0D0D"/>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822"/>
    <w:rsid w:val="00902F23"/>
    <w:rsid w:val="00903E3F"/>
    <w:rsid w:val="0090451C"/>
    <w:rsid w:val="00904D48"/>
    <w:rsid w:val="00905859"/>
    <w:rsid w:val="00906077"/>
    <w:rsid w:val="009060F9"/>
    <w:rsid w:val="009061D1"/>
    <w:rsid w:val="009075B0"/>
    <w:rsid w:val="00907A9D"/>
    <w:rsid w:val="00907C7A"/>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3DD9"/>
    <w:rsid w:val="009241CB"/>
    <w:rsid w:val="00924ECE"/>
    <w:rsid w:val="00924F7A"/>
    <w:rsid w:val="00925999"/>
    <w:rsid w:val="00925B16"/>
    <w:rsid w:val="00926468"/>
    <w:rsid w:val="00926813"/>
    <w:rsid w:val="00926EC4"/>
    <w:rsid w:val="00926F8E"/>
    <w:rsid w:val="00927759"/>
    <w:rsid w:val="00927D10"/>
    <w:rsid w:val="00932F67"/>
    <w:rsid w:val="009336A6"/>
    <w:rsid w:val="00936445"/>
    <w:rsid w:val="00937A0F"/>
    <w:rsid w:val="009400DD"/>
    <w:rsid w:val="00940D70"/>
    <w:rsid w:val="00940DED"/>
    <w:rsid w:val="0094127E"/>
    <w:rsid w:val="00941565"/>
    <w:rsid w:val="00941C8B"/>
    <w:rsid w:val="009423EE"/>
    <w:rsid w:val="00943480"/>
    <w:rsid w:val="00945A90"/>
    <w:rsid w:val="0094645F"/>
    <w:rsid w:val="00946744"/>
    <w:rsid w:val="009469A8"/>
    <w:rsid w:val="00946C88"/>
    <w:rsid w:val="00946F72"/>
    <w:rsid w:val="00947B55"/>
    <w:rsid w:val="0095055B"/>
    <w:rsid w:val="00951B37"/>
    <w:rsid w:val="00951D2B"/>
    <w:rsid w:val="00953E3F"/>
    <w:rsid w:val="00955147"/>
    <w:rsid w:val="00955421"/>
    <w:rsid w:val="00955F5C"/>
    <w:rsid w:val="009562D7"/>
    <w:rsid w:val="0095728E"/>
    <w:rsid w:val="009611FF"/>
    <w:rsid w:val="009618BC"/>
    <w:rsid w:val="00962635"/>
    <w:rsid w:val="00963B8A"/>
    <w:rsid w:val="00964526"/>
    <w:rsid w:val="00967C6E"/>
    <w:rsid w:val="009719CB"/>
    <w:rsid w:val="00972D51"/>
    <w:rsid w:val="0097305F"/>
    <w:rsid w:val="00973C40"/>
    <w:rsid w:val="00975B59"/>
    <w:rsid w:val="00975E6F"/>
    <w:rsid w:val="00977041"/>
    <w:rsid w:val="00977CCC"/>
    <w:rsid w:val="009800A9"/>
    <w:rsid w:val="009808D2"/>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3F87"/>
    <w:rsid w:val="009946A3"/>
    <w:rsid w:val="009950E0"/>
    <w:rsid w:val="0099594B"/>
    <w:rsid w:val="00995E57"/>
    <w:rsid w:val="0099675A"/>
    <w:rsid w:val="00997829"/>
    <w:rsid w:val="009A0214"/>
    <w:rsid w:val="009A02D0"/>
    <w:rsid w:val="009A049D"/>
    <w:rsid w:val="009A1C5F"/>
    <w:rsid w:val="009A2879"/>
    <w:rsid w:val="009A2DE2"/>
    <w:rsid w:val="009A451D"/>
    <w:rsid w:val="009A5CE5"/>
    <w:rsid w:val="009A7329"/>
    <w:rsid w:val="009A7C98"/>
    <w:rsid w:val="009B1FD5"/>
    <w:rsid w:val="009B426D"/>
    <w:rsid w:val="009B5387"/>
    <w:rsid w:val="009B7393"/>
    <w:rsid w:val="009C0C5D"/>
    <w:rsid w:val="009C1212"/>
    <w:rsid w:val="009C29A0"/>
    <w:rsid w:val="009C31F2"/>
    <w:rsid w:val="009C678F"/>
    <w:rsid w:val="009C7DA1"/>
    <w:rsid w:val="009D0504"/>
    <w:rsid w:val="009D097C"/>
    <w:rsid w:val="009D0B7C"/>
    <w:rsid w:val="009D0BF1"/>
    <w:rsid w:val="009D0E53"/>
    <w:rsid w:val="009D17C7"/>
    <w:rsid w:val="009D1890"/>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6BDD"/>
    <w:rsid w:val="009F1164"/>
    <w:rsid w:val="009F257D"/>
    <w:rsid w:val="009F28A7"/>
    <w:rsid w:val="009F66D6"/>
    <w:rsid w:val="009F678E"/>
    <w:rsid w:val="009F7715"/>
    <w:rsid w:val="00A021AE"/>
    <w:rsid w:val="00A03593"/>
    <w:rsid w:val="00A04416"/>
    <w:rsid w:val="00A04716"/>
    <w:rsid w:val="00A048E6"/>
    <w:rsid w:val="00A04C6D"/>
    <w:rsid w:val="00A05FE3"/>
    <w:rsid w:val="00A0672E"/>
    <w:rsid w:val="00A06F10"/>
    <w:rsid w:val="00A07211"/>
    <w:rsid w:val="00A07A36"/>
    <w:rsid w:val="00A07E7E"/>
    <w:rsid w:val="00A10F09"/>
    <w:rsid w:val="00A11094"/>
    <w:rsid w:val="00A11D77"/>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2E9E"/>
    <w:rsid w:val="00A331E7"/>
    <w:rsid w:val="00A33636"/>
    <w:rsid w:val="00A348BA"/>
    <w:rsid w:val="00A353DD"/>
    <w:rsid w:val="00A35936"/>
    <w:rsid w:val="00A36217"/>
    <w:rsid w:val="00A36876"/>
    <w:rsid w:val="00A373CC"/>
    <w:rsid w:val="00A41095"/>
    <w:rsid w:val="00A416A0"/>
    <w:rsid w:val="00A42C67"/>
    <w:rsid w:val="00A44B59"/>
    <w:rsid w:val="00A450E5"/>
    <w:rsid w:val="00A46FB8"/>
    <w:rsid w:val="00A474A8"/>
    <w:rsid w:val="00A5118B"/>
    <w:rsid w:val="00A51C2B"/>
    <w:rsid w:val="00A51C8F"/>
    <w:rsid w:val="00A527CF"/>
    <w:rsid w:val="00A54D7D"/>
    <w:rsid w:val="00A55EC8"/>
    <w:rsid w:val="00A5670C"/>
    <w:rsid w:val="00A56E67"/>
    <w:rsid w:val="00A57958"/>
    <w:rsid w:val="00A57BBB"/>
    <w:rsid w:val="00A6073C"/>
    <w:rsid w:val="00A61373"/>
    <w:rsid w:val="00A615C4"/>
    <w:rsid w:val="00A6249C"/>
    <w:rsid w:val="00A627D0"/>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215E"/>
    <w:rsid w:val="00A83313"/>
    <w:rsid w:val="00A83920"/>
    <w:rsid w:val="00A83BEB"/>
    <w:rsid w:val="00A84ACF"/>
    <w:rsid w:val="00A8560D"/>
    <w:rsid w:val="00A856BB"/>
    <w:rsid w:val="00A85C54"/>
    <w:rsid w:val="00A862A3"/>
    <w:rsid w:val="00A87DC9"/>
    <w:rsid w:val="00A90B16"/>
    <w:rsid w:val="00A91486"/>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6E33"/>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A8B"/>
    <w:rsid w:val="00B7464F"/>
    <w:rsid w:val="00B74E7C"/>
    <w:rsid w:val="00B751F0"/>
    <w:rsid w:val="00B75276"/>
    <w:rsid w:val="00B7541A"/>
    <w:rsid w:val="00B7544D"/>
    <w:rsid w:val="00B76DF8"/>
    <w:rsid w:val="00B77E7A"/>
    <w:rsid w:val="00B77F88"/>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70AA"/>
    <w:rsid w:val="00B970EF"/>
    <w:rsid w:val="00BA0C6A"/>
    <w:rsid w:val="00BA0E34"/>
    <w:rsid w:val="00BA16F6"/>
    <w:rsid w:val="00BA34AF"/>
    <w:rsid w:val="00BA3DCD"/>
    <w:rsid w:val="00BA5B66"/>
    <w:rsid w:val="00BA7BEE"/>
    <w:rsid w:val="00BB02D1"/>
    <w:rsid w:val="00BB2476"/>
    <w:rsid w:val="00BB3BB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6BD7"/>
    <w:rsid w:val="00BE0B3A"/>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653F"/>
    <w:rsid w:val="00BF74FF"/>
    <w:rsid w:val="00C011FA"/>
    <w:rsid w:val="00C01E07"/>
    <w:rsid w:val="00C020E7"/>
    <w:rsid w:val="00C02620"/>
    <w:rsid w:val="00C047CE"/>
    <w:rsid w:val="00C0585C"/>
    <w:rsid w:val="00C05921"/>
    <w:rsid w:val="00C06708"/>
    <w:rsid w:val="00C06866"/>
    <w:rsid w:val="00C079C1"/>
    <w:rsid w:val="00C108AB"/>
    <w:rsid w:val="00C10BA0"/>
    <w:rsid w:val="00C11326"/>
    <w:rsid w:val="00C11E75"/>
    <w:rsid w:val="00C11E93"/>
    <w:rsid w:val="00C13228"/>
    <w:rsid w:val="00C152A0"/>
    <w:rsid w:val="00C152FC"/>
    <w:rsid w:val="00C15E8D"/>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9B7"/>
    <w:rsid w:val="00C31BA3"/>
    <w:rsid w:val="00C32807"/>
    <w:rsid w:val="00C334F6"/>
    <w:rsid w:val="00C33E5B"/>
    <w:rsid w:val="00C357BD"/>
    <w:rsid w:val="00C358E1"/>
    <w:rsid w:val="00C362F7"/>
    <w:rsid w:val="00C365CD"/>
    <w:rsid w:val="00C37870"/>
    <w:rsid w:val="00C37F93"/>
    <w:rsid w:val="00C42AC0"/>
    <w:rsid w:val="00C430FD"/>
    <w:rsid w:val="00C43692"/>
    <w:rsid w:val="00C44F34"/>
    <w:rsid w:val="00C50594"/>
    <w:rsid w:val="00C52F71"/>
    <w:rsid w:val="00C530D2"/>
    <w:rsid w:val="00C531D9"/>
    <w:rsid w:val="00C54315"/>
    <w:rsid w:val="00C54607"/>
    <w:rsid w:val="00C5661A"/>
    <w:rsid w:val="00C57707"/>
    <w:rsid w:val="00C60A8C"/>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A61"/>
    <w:rsid w:val="00C900A6"/>
    <w:rsid w:val="00C91A0C"/>
    <w:rsid w:val="00C9236C"/>
    <w:rsid w:val="00C924E4"/>
    <w:rsid w:val="00C92603"/>
    <w:rsid w:val="00C93FD1"/>
    <w:rsid w:val="00C948E9"/>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06D0"/>
    <w:rsid w:val="00CC290C"/>
    <w:rsid w:val="00CC2F64"/>
    <w:rsid w:val="00CC4BF0"/>
    <w:rsid w:val="00CC55EA"/>
    <w:rsid w:val="00CC5A87"/>
    <w:rsid w:val="00CC5C22"/>
    <w:rsid w:val="00CC6A9B"/>
    <w:rsid w:val="00CC6D6C"/>
    <w:rsid w:val="00CC70C4"/>
    <w:rsid w:val="00CC727A"/>
    <w:rsid w:val="00CC764D"/>
    <w:rsid w:val="00CC77FC"/>
    <w:rsid w:val="00CC7A48"/>
    <w:rsid w:val="00CD01FF"/>
    <w:rsid w:val="00CD108E"/>
    <w:rsid w:val="00CD179E"/>
    <w:rsid w:val="00CD19B1"/>
    <w:rsid w:val="00CD21C3"/>
    <w:rsid w:val="00CD23C8"/>
    <w:rsid w:val="00CD29F5"/>
    <w:rsid w:val="00CD4C88"/>
    <w:rsid w:val="00CD55D5"/>
    <w:rsid w:val="00CD59E6"/>
    <w:rsid w:val="00CD5F45"/>
    <w:rsid w:val="00CD62DC"/>
    <w:rsid w:val="00CD6E66"/>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750C"/>
    <w:rsid w:val="00D006A9"/>
    <w:rsid w:val="00D00945"/>
    <w:rsid w:val="00D015C6"/>
    <w:rsid w:val="00D025E2"/>
    <w:rsid w:val="00D039F5"/>
    <w:rsid w:val="00D05D39"/>
    <w:rsid w:val="00D06FC4"/>
    <w:rsid w:val="00D071B7"/>
    <w:rsid w:val="00D07848"/>
    <w:rsid w:val="00D10528"/>
    <w:rsid w:val="00D11944"/>
    <w:rsid w:val="00D12BBE"/>
    <w:rsid w:val="00D14BA6"/>
    <w:rsid w:val="00D15529"/>
    <w:rsid w:val="00D15A0A"/>
    <w:rsid w:val="00D164D6"/>
    <w:rsid w:val="00D17759"/>
    <w:rsid w:val="00D17A14"/>
    <w:rsid w:val="00D17F40"/>
    <w:rsid w:val="00D214F3"/>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BCF"/>
    <w:rsid w:val="00D65EDF"/>
    <w:rsid w:val="00D66F59"/>
    <w:rsid w:val="00D6707D"/>
    <w:rsid w:val="00D67E32"/>
    <w:rsid w:val="00D70D46"/>
    <w:rsid w:val="00D713F4"/>
    <w:rsid w:val="00D71EB3"/>
    <w:rsid w:val="00D7209D"/>
    <w:rsid w:val="00D7213C"/>
    <w:rsid w:val="00D7256B"/>
    <w:rsid w:val="00D73424"/>
    <w:rsid w:val="00D7371E"/>
    <w:rsid w:val="00D745E5"/>
    <w:rsid w:val="00D77A23"/>
    <w:rsid w:val="00D8068A"/>
    <w:rsid w:val="00D80FFB"/>
    <w:rsid w:val="00D8207A"/>
    <w:rsid w:val="00D82466"/>
    <w:rsid w:val="00D8446A"/>
    <w:rsid w:val="00D84947"/>
    <w:rsid w:val="00D85165"/>
    <w:rsid w:val="00D85381"/>
    <w:rsid w:val="00D854AC"/>
    <w:rsid w:val="00D85C43"/>
    <w:rsid w:val="00D878AC"/>
    <w:rsid w:val="00D90140"/>
    <w:rsid w:val="00D915B7"/>
    <w:rsid w:val="00D91864"/>
    <w:rsid w:val="00D93ADD"/>
    <w:rsid w:val="00D93E4C"/>
    <w:rsid w:val="00D9447D"/>
    <w:rsid w:val="00D95B5B"/>
    <w:rsid w:val="00D95DC0"/>
    <w:rsid w:val="00D9609A"/>
    <w:rsid w:val="00D969D1"/>
    <w:rsid w:val="00DA0E92"/>
    <w:rsid w:val="00DA100A"/>
    <w:rsid w:val="00DA14B3"/>
    <w:rsid w:val="00DA2097"/>
    <w:rsid w:val="00DA3BF2"/>
    <w:rsid w:val="00DA442E"/>
    <w:rsid w:val="00DA5EA5"/>
    <w:rsid w:val="00DA5FB4"/>
    <w:rsid w:val="00DA727E"/>
    <w:rsid w:val="00DA72E9"/>
    <w:rsid w:val="00DA7810"/>
    <w:rsid w:val="00DB0603"/>
    <w:rsid w:val="00DB112B"/>
    <w:rsid w:val="00DB2721"/>
    <w:rsid w:val="00DB2B49"/>
    <w:rsid w:val="00DB46E7"/>
    <w:rsid w:val="00DB4EA8"/>
    <w:rsid w:val="00DB6C70"/>
    <w:rsid w:val="00DB7A5B"/>
    <w:rsid w:val="00DB7A91"/>
    <w:rsid w:val="00DC010E"/>
    <w:rsid w:val="00DC1C16"/>
    <w:rsid w:val="00DC202A"/>
    <w:rsid w:val="00DC3D48"/>
    <w:rsid w:val="00DC5AAE"/>
    <w:rsid w:val="00DD0B32"/>
    <w:rsid w:val="00DD129A"/>
    <w:rsid w:val="00DD156C"/>
    <w:rsid w:val="00DD2C59"/>
    <w:rsid w:val="00DD3F21"/>
    <w:rsid w:val="00DD49EF"/>
    <w:rsid w:val="00DD6049"/>
    <w:rsid w:val="00DD63AE"/>
    <w:rsid w:val="00DD68AD"/>
    <w:rsid w:val="00DD7657"/>
    <w:rsid w:val="00DD7ECE"/>
    <w:rsid w:val="00DE00EC"/>
    <w:rsid w:val="00DE0AAF"/>
    <w:rsid w:val="00DE11B2"/>
    <w:rsid w:val="00DE38E4"/>
    <w:rsid w:val="00DE62D1"/>
    <w:rsid w:val="00DE64FE"/>
    <w:rsid w:val="00DE6711"/>
    <w:rsid w:val="00DE732A"/>
    <w:rsid w:val="00DE7457"/>
    <w:rsid w:val="00DE7833"/>
    <w:rsid w:val="00DE79C0"/>
    <w:rsid w:val="00DE7AE1"/>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748"/>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C13"/>
    <w:rsid w:val="00E50577"/>
    <w:rsid w:val="00E5111D"/>
    <w:rsid w:val="00E51573"/>
    <w:rsid w:val="00E5210F"/>
    <w:rsid w:val="00E52987"/>
    <w:rsid w:val="00E54112"/>
    <w:rsid w:val="00E55241"/>
    <w:rsid w:val="00E5532D"/>
    <w:rsid w:val="00E55C08"/>
    <w:rsid w:val="00E56408"/>
    <w:rsid w:val="00E60720"/>
    <w:rsid w:val="00E62675"/>
    <w:rsid w:val="00E62847"/>
    <w:rsid w:val="00E63844"/>
    <w:rsid w:val="00E63C90"/>
    <w:rsid w:val="00E644C7"/>
    <w:rsid w:val="00E650AC"/>
    <w:rsid w:val="00E65192"/>
    <w:rsid w:val="00E670A2"/>
    <w:rsid w:val="00E67EBC"/>
    <w:rsid w:val="00E72289"/>
    <w:rsid w:val="00E73310"/>
    <w:rsid w:val="00E73C80"/>
    <w:rsid w:val="00E73D0B"/>
    <w:rsid w:val="00E73E3C"/>
    <w:rsid w:val="00E73E87"/>
    <w:rsid w:val="00E74437"/>
    <w:rsid w:val="00E746B2"/>
    <w:rsid w:val="00E74988"/>
    <w:rsid w:val="00E76AB1"/>
    <w:rsid w:val="00E77477"/>
    <w:rsid w:val="00E77E45"/>
    <w:rsid w:val="00E80280"/>
    <w:rsid w:val="00E80DF3"/>
    <w:rsid w:val="00E8181E"/>
    <w:rsid w:val="00E85A79"/>
    <w:rsid w:val="00E86067"/>
    <w:rsid w:val="00E86A07"/>
    <w:rsid w:val="00E86F35"/>
    <w:rsid w:val="00E87628"/>
    <w:rsid w:val="00E900F4"/>
    <w:rsid w:val="00E901EF"/>
    <w:rsid w:val="00E913EA"/>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6B1"/>
    <w:rsid w:val="00EA5040"/>
    <w:rsid w:val="00EA6106"/>
    <w:rsid w:val="00EA798F"/>
    <w:rsid w:val="00EB041F"/>
    <w:rsid w:val="00EB0C75"/>
    <w:rsid w:val="00EB24CC"/>
    <w:rsid w:val="00EB265E"/>
    <w:rsid w:val="00EB4326"/>
    <w:rsid w:val="00EB4D6A"/>
    <w:rsid w:val="00EB5C92"/>
    <w:rsid w:val="00EC05CF"/>
    <w:rsid w:val="00EC136F"/>
    <w:rsid w:val="00EC25D6"/>
    <w:rsid w:val="00EC26CB"/>
    <w:rsid w:val="00EC45A4"/>
    <w:rsid w:val="00EC57A2"/>
    <w:rsid w:val="00EC5C7C"/>
    <w:rsid w:val="00EC792A"/>
    <w:rsid w:val="00ED02C1"/>
    <w:rsid w:val="00ED0B36"/>
    <w:rsid w:val="00ED1009"/>
    <w:rsid w:val="00ED1562"/>
    <w:rsid w:val="00ED1D31"/>
    <w:rsid w:val="00ED2EB0"/>
    <w:rsid w:val="00ED4B08"/>
    <w:rsid w:val="00ED4EE2"/>
    <w:rsid w:val="00ED7354"/>
    <w:rsid w:val="00EE0320"/>
    <w:rsid w:val="00EE46B9"/>
    <w:rsid w:val="00EE4C14"/>
    <w:rsid w:val="00EE526A"/>
    <w:rsid w:val="00EE5342"/>
    <w:rsid w:val="00EE5F12"/>
    <w:rsid w:val="00EE6078"/>
    <w:rsid w:val="00EE62BB"/>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3B40"/>
    <w:rsid w:val="00F04180"/>
    <w:rsid w:val="00F04BF9"/>
    <w:rsid w:val="00F0695D"/>
    <w:rsid w:val="00F11344"/>
    <w:rsid w:val="00F12708"/>
    <w:rsid w:val="00F135A4"/>
    <w:rsid w:val="00F14110"/>
    <w:rsid w:val="00F1416A"/>
    <w:rsid w:val="00F141D2"/>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8B3"/>
    <w:rsid w:val="00F42CF1"/>
    <w:rsid w:val="00F432CF"/>
    <w:rsid w:val="00F43318"/>
    <w:rsid w:val="00F43768"/>
    <w:rsid w:val="00F4380B"/>
    <w:rsid w:val="00F43909"/>
    <w:rsid w:val="00F45321"/>
    <w:rsid w:val="00F45B5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A0D24"/>
    <w:rsid w:val="00FA0D33"/>
    <w:rsid w:val="00FA10E1"/>
    <w:rsid w:val="00FA2D62"/>
    <w:rsid w:val="00FA5ABF"/>
    <w:rsid w:val="00FA6A47"/>
    <w:rsid w:val="00FA753C"/>
    <w:rsid w:val="00FB002C"/>
    <w:rsid w:val="00FB0380"/>
    <w:rsid w:val="00FB074F"/>
    <w:rsid w:val="00FB23E9"/>
    <w:rsid w:val="00FB269B"/>
    <w:rsid w:val="00FB2FE4"/>
    <w:rsid w:val="00FB57DB"/>
    <w:rsid w:val="00FB61C6"/>
    <w:rsid w:val="00FB654B"/>
    <w:rsid w:val="00FB752B"/>
    <w:rsid w:val="00FC0832"/>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957"/>
    <w:rsid w:val="00FF5DFC"/>
    <w:rsid w:val="00FF7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uiPriority w:val="99"/>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360352"/>
    <w:rPr>
      <w:b/>
      <w:bCs/>
    </w:rPr>
  </w:style>
  <w:style w:type="character" w:styleId="BesuchterHyperlink">
    <w:name w:val="FollowedHyperlink"/>
    <w:basedOn w:val="Absatz-Standardschriftart"/>
    <w:uiPriority w:val="99"/>
    <w:semiHidden/>
    <w:unhideWhenUsed/>
    <w:rsid w:val="00435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uiPriority w:val="99"/>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360352"/>
    <w:rPr>
      <w:b/>
      <w:bCs/>
    </w:rPr>
  </w:style>
  <w:style w:type="character" w:styleId="BesuchterHyperlink">
    <w:name w:val="FollowedHyperlink"/>
    <w:basedOn w:val="Absatz-Standardschriftart"/>
    <w:uiPriority w:val="99"/>
    <w:semiHidden/>
    <w:unhideWhenUsed/>
    <w:rsid w:val="00435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044">
      <w:bodyDiv w:val="1"/>
      <w:marLeft w:val="0"/>
      <w:marRight w:val="0"/>
      <w:marTop w:val="0"/>
      <w:marBottom w:val="0"/>
      <w:divBdr>
        <w:top w:val="none" w:sz="0" w:space="0" w:color="auto"/>
        <w:left w:val="none" w:sz="0" w:space="0" w:color="auto"/>
        <w:bottom w:val="none" w:sz="0" w:space="0" w:color="auto"/>
        <w:right w:val="none" w:sz="0" w:space="0" w:color="auto"/>
      </w:divBdr>
    </w:div>
    <w:div w:id="181940838">
      <w:bodyDiv w:val="1"/>
      <w:marLeft w:val="0"/>
      <w:marRight w:val="0"/>
      <w:marTop w:val="0"/>
      <w:marBottom w:val="0"/>
      <w:divBdr>
        <w:top w:val="none" w:sz="0" w:space="0" w:color="auto"/>
        <w:left w:val="none" w:sz="0" w:space="0" w:color="auto"/>
        <w:bottom w:val="none" w:sz="0" w:space="0" w:color="auto"/>
        <w:right w:val="none" w:sz="0" w:space="0" w:color="auto"/>
      </w:divBdr>
    </w:div>
    <w:div w:id="581139994">
      <w:bodyDiv w:val="1"/>
      <w:marLeft w:val="0"/>
      <w:marRight w:val="0"/>
      <w:marTop w:val="0"/>
      <w:marBottom w:val="0"/>
      <w:divBdr>
        <w:top w:val="none" w:sz="0" w:space="0" w:color="auto"/>
        <w:left w:val="none" w:sz="0" w:space="0" w:color="auto"/>
        <w:bottom w:val="none" w:sz="0" w:space="0" w:color="auto"/>
        <w:right w:val="none" w:sz="0" w:space="0" w:color="auto"/>
      </w:divBdr>
    </w:div>
    <w:div w:id="883490924">
      <w:bodyDiv w:val="1"/>
      <w:marLeft w:val="0"/>
      <w:marRight w:val="0"/>
      <w:marTop w:val="0"/>
      <w:marBottom w:val="0"/>
      <w:divBdr>
        <w:top w:val="none" w:sz="0" w:space="0" w:color="auto"/>
        <w:left w:val="none" w:sz="0" w:space="0" w:color="auto"/>
        <w:bottom w:val="none" w:sz="0" w:space="0" w:color="auto"/>
        <w:right w:val="none" w:sz="0" w:space="0" w:color="auto"/>
      </w:divBdr>
    </w:div>
    <w:div w:id="1191841966">
      <w:bodyDiv w:val="1"/>
      <w:marLeft w:val="0"/>
      <w:marRight w:val="0"/>
      <w:marTop w:val="0"/>
      <w:marBottom w:val="0"/>
      <w:divBdr>
        <w:top w:val="none" w:sz="0" w:space="0" w:color="auto"/>
        <w:left w:val="none" w:sz="0" w:space="0" w:color="auto"/>
        <w:bottom w:val="none" w:sz="0" w:space="0" w:color="auto"/>
        <w:right w:val="none" w:sz="0" w:space="0" w:color="auto"/>
      </w:divBdr>
    </w:div>
    <w:div w:id="1344432536">
      <w:bodyDiv w:val="1"/>
      <w:marLeft w:val="0"/>
      <w:marRight w:val="0"/>
      <w:marTop w:val="0"/>
      <w:marBottom w:val="0"/>
      <w:divBdr>
        <w:top w:val="none" w:sz="0" w:space="0" w:color="auto"/>
        <w:left w:val="none" w:sz="0" w:space="0" w:color="auto"/>
        <w:bottom w:val="none" w:sz="0" w:space="0" w:color="auto"/>
        <w:right w:val="none" w:sz="0" w:space="0" w:color="auto"/>
      </w:divBdr>
    </w:div>
    <w:div w:id="1542356924">
      <w:bodyDiv w:val="1"/>
      <w:marLeft w:val="0"/>
      <w:marRight w:val="0"/>
      <w:marTop w:val="0"/>
      <w:marBottom w:val="0"/>
      <w:divBdr>
        <w:top w:val="none" w:sz="0" w:space="0" w:color="auto"/>
        <w:left w:val="none" w:sz="0" w:space="0" w:color="auto"/>
        <w:bottom w:val="none" w:sz="0" w:space="0" w:color="auto"/>
        <w:right w:val="none" w:sz="0" w:space="0" w:color="auto"/>
      </w:divBdr>
    </w:div>
    <w:div w:id="16823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ssfeld.com" TargetMode="External"/><Relationship Id="rId18" Type="http://schemas.openxmlformats.org/officeDocument/2006/relationships/hyperlink" Target="mailto:lydia.hoeller@instandhaltungstage.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ankl.com" TargetMode="External"/><Relationship Id="rId17" Type="http://schemas.openxmlformats.org/officeDocument/2006/relationships/hyperlink" Target="http://blog.dankl.com/wp-content/uploads/2017/01/Michael_Aichinger_GreinerPackaging.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tandhaltungstage.at/wp-content/uploads/2016/09/IHT_17_logo.p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standhaltungstage.at" TargetMode="External"/><Relationship Id="rId23" Type="http://schemas.openxmlformats.org/officeDocument/2006/relationships/footer" Target="footer2.xml"/><Relationship Id="rId10" Type="http://schemas.openxmlformats.org/officeDocument/2006/relationships/hyperlink" Target="http://www.instandhaltungstage.at" TargetMode="External"/><Relationship Id="rId19" Type="http://schemas.openxmlformats.org/officeDocument/2006/relationships/hyperlink" Target="http://www.instandhaltungstage.at" TargetMode="External"/><Relationship Id="rId4" Type="http://schemas.microsoft.com/office/2007/relationships/stylesWithEffects" Target="stylesWithEffects.xml"/><Relationship Id="rId9" Type="http://schemas.openxmlformats.org/officeDocument/2006/relationships/hyperlink" Target="http://www.instandhaltungstage.at" TargetMode="External"/><Relationship Id="rId14" Type="http://schemas.openxmlformats.org/officeDocument/2006/relationships/hyperlink" Target="http://www.mcpeurope.d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193E-ADFF-4465-A2FC-D76A88BC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11A843D7.dotm</Template>
  <TotalTime>0</TotalTime>
  <Pages>4</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Klarmann</dc:creator>
  <cp:lastModifiedBy>Ramona Simet</cp:lastModifiedBy>
  <cp:revision>4</cp:revision>
  <cp:lastPrinted>2017-01-10T10:22:00Z</cp:lastPrinted>
  <dcterms:created xsi:type="dcterms:W3CDTF">2017-01-10T15:51:00Z</dcterms:created>
  <dcterms:modified xsi:type="dcterms:W3CDTF">2017-01-11T08:34:00Z</dcterms:modified>
</cp:coreProperties>
</file>